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BD" w:rsidRDefault="000B4A2A" w:rsidP="00003D29">
      <w:pPr>
        <w:spacing w:before="19"/>
        <w:ind w:left="5592" w:right="5591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Blackwater Community School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 Map 201</w:t>
      </w:r>
      <w:r w:rsidR="00081D86">
        <w:rPr>
          <w:rFonts w:ascii="Calibri"/>
          <w:b/>
          <w:spacing w:val="-1"/>
          <w:sz w:val="28"/>
        </w:rPr>
        <w:t>6</w:t>
      </w:r>
      <w:r>
        <w:rPr>
          <w:rFonts w:ascii="Calibri"/>
          <w:b/>
          <w:spacing w:val="-1"/>
          <w:sz w:val="28"/>
        </w:rPr>
        <w:t>-201</w:t>
      </w:r>
      <w:r w:rsidR="00081D86">
        <w:rPr>
          <w:rFonts w:ascii="Calibri"/>
          <w:b/>
          <w:spacing w:val="-1"/>
          <w:sz w:val="28"/>
        </w:rPr>
        <w:t>7</w:t>
      </w:r>
    </w:p>
    <w:p w:rsidR="004170B9" w:rsidRPr="004170B9" w:rsidRDefault="004170B9" w:rsidP="004170B9">
      <w:pPr>
        <w:spacing w:before="19"/>
        <w:ind w:right="5591"/>
        <w:rPr>
          <w:rFonts w:ascii="Calibri" w:eastAsia="Calibri" w:hAnsi="Calibri" w:cs="Calibri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51"/>
        <w:gridCol w:w="545"/>
        <w:gridCol w:w="4056"/>
        <w:gridCol w:w="6847"/>
        <w:gridCol w:w="2071"/>
        <w:gridCol w:w="18"/>
      </w:tblGrid>
      <w:tr w:rsidR="009F62BD" w:rsidTr="001B434C">
        <w:trPr>
          <w:trHeight w:hRule="exact" w:val="526"/>
        </w:trPr>
        <w:tc>
          <w:tcPr>
            <w:tcW w:w="147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0E2"/>
          </w:tcPr>
          <w:p w:rsidR="009F62BD" w:rsidRDefault="000B4A2A" w:rsidP="00DD35D5">
            <w:pPr>
              <w:pStyle w:val="TableParagraph"/>
              <w:spacing w:before="66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Kindergarten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Quarter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</w:t>
            </w:r>
            <w:r w:rsidR="00081D86">
              <w:rPr>
                <w:rFonts w:ascii="Calibri"/>
                <w:b/>
                <w:sz w:val="32"/>
              </w:rPr>
              <w:t xml:space="preserve"> </w:t>
            </w:r>
            <w:r w:rsidR="00A37074">
              <w:rPr>
                <w:rFonts w:ascii="Calibri"/>
                <w:b/>
                <w:sz w:val="32"/>
              </w:rPr>
              <w:t xml:space="preserve"> (</w:t>
            </w:r>
            <w:r w:rsidR="00081D86">
              <w:rPr>
                <w:rFonts w:ascii="Calibri"/>
                <w:b/>
                <w:sz w:val="32"/>
              </w:rPr>
              <w:t>45 Days</w:t>
            </w:r>
            <w:r w:rsidR="00A37074">
              <w:rPr>
                <w:rFonts w:ascii="Calibri"/>
                <w:b/>
                <w:sz w:val="32"/>
              </w:rPr>
              <w:t>)</w:t>
            </w:r>
          </w:p>
        </w:tc>
      </w:tr>
      <w:tr w:rsidR="009F62BD" w:rsidTr="001B434C">
        <w:trPr>
          <w:trHeight w:hRule="exact" w:val="1509"/>
        </w:trPr>
        <w:tc>
          <w:tcPr>
            <w:tcW w:w="147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F62BD" w:rsidRDefault="000B4A2A">
            <w:pPr>
              <w:pStyle w:val="TableParagraph"/>
              <w:spacing w:line="371" w:lineRule="exact"/>
              <w:ind w:left="-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Two-Dimensional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and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Three-Dimensional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Shapes</w:t>
            </w:r>
          </w:p>
          <w:p w:rsidR="005929EB" w:rsidRPr="005929EB" w:rsidRDefault="000B4A2A" w:rsidP="005929EB">
            <w:pPr>
              <w:pStyle w:val="TableParagraph"/>
              <w:spacing w:line="359" w:lineRule="exact"/>
              <w:ind w:left="-1" w:right="1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646B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0</w:t>
            </w:r>
            <w:r w:rsidR="00DD35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Instructional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81D8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October </w:t>
            </w:r>
            <w:r w:rsidR="005929E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7</w:t>
            </w:r>
            <w:r w:rsidR="005929EB" w:rsidRPr="005929E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th</w:t>
            </w:r>
            <w:r w:rsidR="00DD35D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5929E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– October 31</w:t>
            </w:r>
            <w:r w:rsidR="005929EB" w:rsidRPr="005929E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st</w:t>
            </w:r>
          </w:p>
          <w:p w:rsidR="009F62BD" w:rsidRDefault="000B4A2A">
            <w:pPr>
              <w:pStyle w:val="TableParagraph"/>
              <w:ind w:left="102" w:right="21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learn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about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flat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 solid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shapes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independently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well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2"/>
              </w:rPr>
              <w:t>how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they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2"/>
              </w:rPr>
              <w:t>are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related to each</w:t>
            </w:r>
            <w:r w:rsidR="00E30A06">
              <w:rPr>
                <w:rFonts w:ascii="Calibri"/>
                <w:color w:val="211E1E"/>
                <w:spacing w:val="89"/>
              </w:rPr>
              <w:t xml:space="preserve"> </w:t>
            </w:r>
            <w:r>
              <w:rPr>
                <w:rFonts w:ascii="Calibri"/>
                <w:color w:val="211E1E"/>
              </w:rPr>
              <w:t>other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and </w:t>
            </w:r>
            <w:r>
              <w:rPr>
                <w:rFonts w:ascii="Calibri"/>
                <w:color w:val="211E1E"/>
              </w:rPr>
              <w:t>to</w:t>
            </w:r>
            <w:r>
              <w:rPr>
                <w:rFonts w:ascii="Calibri"/>
                <w:color w:val="211E1E"/>
                <w:spacing w:val="-1"/>
              </w:rPr>
              <w:t xml:space="preserve"> shapes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in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their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environment.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2"/>
              </w:rPr>
              <w:t>begin</w:t>
            </w:r>
            <w:r>
              <w:rPr>
                <w:rFonts w:ascii="Calibri"/>
                <w:color w:val="211E1E"/>
                <w:spacing w:val="-1"/>
              </w:rPr>
              <w:t xml:space="preserve"> </w:t>
            </w:r>
            <w:r>
              <w:rPr>
                <w:rFonts w:ascii="Calibri"/>
                <w:color w:val="211E1E"/>
              </w:rPr>
              <w:t>to</w:t>
            </w:r>
            <w:r>
              <w:rPr>
                <w:rFonts w:ascii="Calibri"/>
                <w:color w:val="211E1E"/>
                <w:spacing w:val="-1"/>
              </w:rPr>
              <w:t xml:space="preserve"> use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position words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when referring to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moving shapes.</w:t>
            </w:r>
            <w:r>
              <w:rPr>
                <w:rFonts w:ascii="Calibri"/>
                <w:color w:val="211E1E"/>
                <w:spacing w:val="49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learn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</w:rPr>
              <w:t>to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2"/>
              </w:rPr>
              <w:t>use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their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words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to</w:t>
            </w:r>
            <w:r>
              <w:rPr>
                <w:rFonts w:ascii="Calibri"/>
                <w:color w:val="211E1E"/>
                <w:spacing w:val="9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distinguish between examples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 non-examples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</w:rPr>
              <w:t xml:space="preserve">of </w:t>
            </w:r>
            <w:r>
              <w:rPr>
                <w:rFonts w:ascii="Calibri"/>
                <w:color w:val="211E1E"/>
                <w:spacing w:val="-2"/>
              </w:rPr>
              <w:t>flat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 solid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shapes.</w:t>
            </w:r>
          </w:p>
        </w:tc>
      </w:tr>
      <w:tr w:rsidR="009F62BD" w:rsidTr="001B434C">
        <w:trPr>
          <w:trHeight w:hRule="exact" w:val="882"/>
        </w:trPr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66"/>
          </w:tcPr>
          <w:p w:rsidR="009F62BD" w:rsidRDefault="000B4A2A">
            <w:pPr>
              <w:pStyle w:val="TableParagraph"/>
              <w:spacing w:before="87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298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081D86" w:rsidRPr="00081D86" w:rsidRDefault="00081D86" w:rsidP="00081D86">
            <w:pPr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K.MD.B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Classify objects</w:t>
            </w:r>
            <w:r>
              <w:rPr>
                <w:rFonts w:ascii="Calibri" w:eastAsia="Calibri" w:hAnsi="Calibri" w:cs="Calibri"/>
                <w:spacing w:val="-2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categories.</w:t>
            </w:r>
          </w:p>
          <w:p w:rsidR="00081D86" w:rsidRPr="00081D86" w:rsidRDefault="00081D86" w:rsidP="00081D86">
            <w:pPr>
              <w:tabs>
                <w:tab w:val="left" w:pos="6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K.G.</w:t>
            </w:r>
            <w:r w:rsidRPr="00081D86">
              <w:rPr>
                <w:rFonts w:ascii="Calibri" w:eastAsia="Calibri" w:hAnsi="Calibri" w:cs="Calibri"/>
              </w:rPr>
              <w:t>A –</w:t>
            </w:r>
            <w:r w:rsidRPr="00081D8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Identify</w:t>
            </w:r>
            <w:r w:rsidRPr="00081D8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and describe</w:t>
            </w:r>
            <w:r w:rsidRPr="00081D8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shapes.</w:t>
            </w:r>
          </w:p>
          <w:p w:rsidR="00081D86" w:rsidRDefault="00081D86">
            <w:pPr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K.G.</w:t>
            </w:r>
            <w:r w:rsidRPr="00081D86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.4</w:t>
            </w:r>
            <w:r w:rsidRPr="00081D86">
              <w:rPr>
                <w:rFonts w:ascii="Calibri" w:eastAsia="Calibri" w:hAnsi="Calibri" w:cs="Calibri"/>
              </w:rPr>
              <w:t xml:space="preserve"> –</w:t>
            </w:r>
            <w:r w:rsidRPr="00081D8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Analyze,</w:t>
            </w:r>
            <w:r w:rsidRPr="00081D86">
              <w:rPr>
                <w:rFonts w:ascii="Calibri" w:eastAsia="Calibri" w:hAnsi="Calibri" w:cs="Calibri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compare,</w:t>
            </w:r>
            <w:r w:rsidRPr="00081D8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create</w:t>
            </w:r>
            <w:r w:rsidRPr="00081D8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and compose</w:t>
            </w:r>
            <w:r w:rsidRPr="00081D8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81D86">
              <w:rPr>
                <w:rFonts w:ascii="Calibri" w:eastAsia="Calibri" w:hAnsi="Calibri" w:cs="Calibri"/>
                <w:spacing w:val="-1"/>
              </w:rPr>
              <w:t>shapes.</w:t>
            </w:r>
          </w:p>
          <w:p w:rsidR="00081D86" w:rsidRDefault="00081D86"/>
        </w:tc>
      </w:tr>
      <w:tr w:rsidR="009F62BD" w:rsidTr="001B434C">
        <w:trPr>
          <w:trHeight w:hRule="exact" w:val="707"/>
        </w:trPr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9D99B"/>
          </w:tcPr>
          <w:p w:rsidR="009F62BD" w:rsidRDefault="000B4A2A">
            <w:pPr>
              <w:pStyle w:val="TableParagraph"/>
              <w:spacing w:before="130"/>
              <w:ind w:left="505" w:right="399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298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9F62BD" w:rsidRPr="00081D86" w:rsidRDefault="009F62BD" w:rsidP="00081D86">
            <w:pPr>
              <w:tabs>
                <w:tab w:val="left" w:pos="631"/>
              </w:tabs>
              <w:rPr>
                <w:rFonts w:ascii="Calibri" w:eastAsia="Calibri" w:hAnsi="Calibri" w:cs="Calibri"/>
              </w:rPr>
            </w:pPr>
          </w:p>
        </w:tc>
      </w:tr>
      <w:tr w:rsidR="009F62BD" w:rsidTr="001B434C">
        <w:trPr>
          <w:trHeight w:hRule="exact" w:val="698"/>
        </w:trPr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6DDE8"/>
          </w:tcPr>
          <w:p w:rsidR="009F62BD" w:rsidRDefault="000B4A2A">
            <w:pPr>
              <w:pStyle w:val="TableParagraph"/>
              <w:spacing w:before="94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298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F62BD" w:rsidRDefault="000B4A2A">
            <w:pPr>
              <w:pStyle w:val="TableParagraph"/>
              <w:spacing w:before="77"/>
              <w:ind w:left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Above,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Below,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Beside,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front of,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Next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Behind,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Circle,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Cylinder,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Flat,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Hexagon,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Rectangle,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Solid,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Sphere,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Square,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E30A06">
              <w:rPr>
                <w:rFonts w:ascii="Calibri"/>
                <w:spacing w:val="-1"/>
                <w:sz w:val="24"/>
              </w:rPr>
              <w:t>Triangle, Cube, Cone.  Review Vocabulary: Match, Sort</w:t>
            </w:r>
          </w:p>
        </w:tc>
      </w:tr>
      <w:tr w:rsidR="009F62BD" w:rsidTr="001B434C">
        <w:trPr>
          <w:trHeight w:hRule="exact" w:val="1116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9F62BD" w:rsidRDefault="009F62B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F62BD" w:rsidRDefault="000B4A2A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9F62BD" w:rsidRDefault="000B4A2A">
            <w:pPr>
              <w:pStyle w:val="TableParagraph"/>
              <w:spacing w:before="82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tbRl"/>
          </w:tcPr>
          <w:p w:rsidR="009F62BD" w:rsidRDefault="000B4A2A">
            <w:pPr>
              <w:pStyle w:val="TableParagraph"/>
              <w:spacing w:before="123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F62BD" w:rsidRDefault="000B4A2A">
            <w:pPr>
              <w:pStyle w:val="TableParagraph"/>
              <w:ind w:left="1554" w:right="406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F62BD" w:rsidRDefault="000B4A2A">
            <w:pPr>
              <w:pStyle w:val="TableParagraph"/>
              <w:spacing w:before="161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F62BD" w:rsidRDefault="000B4A2A">
            <w:pPr>
              <w:pStyle w:val="TableParagraph"/>
              <w:spacing w:before="161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9F62BD" w:rsidTr="001B434C">
        <w:trPr>
          <w:trHeight w:hRule="exact" w:val="2890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K.MD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ind w:left="94"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Classify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given categories;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each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category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categories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(Limit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category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10).</w:t>
            </w:r>
          </w:p>
          <w:p w:rsidR="009F62BD" w:rsidRDefault="009F62B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F62BD" w:rsidRDefault="000B4A2A">
            <w:pPr>
              <w:pStyle w:val="TableParagraph"/>
              <w:spacing w:line="266" w:lineRule="exact"/>
              <w:ind w:left="94" w:right="122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9F62BD" w:rsidRDefault="000B4A2A">
            <w:pPr>
              <w:pStyle w:val="TableParagraph"/>
              <w:spacing w:before="6"/>
              <w:ind w:left="94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ind w:left="102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buttons,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shells,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shapes,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beans,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sorting and counting,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to:</w:t>
            </w:r>
          </w:p>
          <w:p w:rsidR="009F62BD" w:rsidRDefault="000B4A2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sorted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objects;</w:t>
            </w:r>
          </w:p>
          <w:p w:rsidR="009F62BD" w:rsidRDefault="000B4A2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9" w:lineRule="exact"/>
              <w:ind w:left="8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 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category;</w:t>
            </w:r>
          </w:p>
          <w:p w:rsidR="009F62BD" w:rsidRDefault="000B4A2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9" w:lineRule="exact"/>
              <w:ind w:left="82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variety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 questions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ask,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…”;</w:t>
            </w:r>
          </w:p>
          <w:p w:rsidR="009F62BD" w:rsidRDefault="000B4A2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5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sorted groups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words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“most”,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“least”,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“alike”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“different”.</w:t>
            </w:r>
          </w:p>
        </w:tc>
        <w:tc>
          <w:tcPr>
            <w:tcW w:w="2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9F62BD" w:rsidRDefault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1-10</w:t>
            </w:r>
          </w:p>
          <w:p w:rsidR="000B4A2A" w:rsidRDefault="000B4A2A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0B4A2A" w:rsidRDefault="000B4A2A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0B4A2A" w:rsidRDefault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 13</w:t>
            </w:r>
          </w:p>
          <w:p w:rsidR="0093541A" w:rsidRDefault="0093541A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1B434C" w:rsidTr="001B434C">
        <w:trPr>
          <w:trHeight w:hRule="exact" w:val="1058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1B434C" w:rsidRDefault="001B434C" w:rsidP="00AF4D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1B434C" w:rsidRDefault="001B434C">
            <w:pPr>
              <w:pStyle w:val="TableParagraph"/>
              <w:spacing w:line="264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1B434C" w:rsidRDefault="001B434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1B434C" w:rsidRDefault="001B434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AF4DE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B434C" w:rsidRDefault="001B434C">
            <w:pPr>
              <w:pStyle w:val="TableParagraph"/>
              <w:ind w:left="94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AF4D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B434C" w:rsidRDefault="001B434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AF4DE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B434C" w:rsidRDefault="001B43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B434C" w:rsidTr="001B434C">
        <w:trPr>
          <w:gridAfter w:val="1"/>
          <w:wAfter w:w="18" w:type="dxa"/>
          <w:trHeight w:hRule="exact" w:val="5540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AF4DE4">
            <w:pPr>
              <w:pStyle w:val="TableParagraph"/>
              <w:spacing w:line="264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K.G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AF4DE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B434C" w:rsidRDefault="001B434C" w:rsidP="00AF4DE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shapes,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relative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positions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using</w:t>
            </w:r>
            <w:r>
              <w:rPr>
                <w:rFonts w:ascii="Calibri"/>
                <w:spacing w:val="-1"/>
              </w:rPr>
              <w:t xml:space="preserve"> terms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above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below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beside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front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spacing w:val="-1"/>
              </w:rPr>
              <w:t xml:space="preserve">, </w:t>
            </w:r>
            <w:r>
              <w:rPr>
                <w:rFonts w:ascii="Calibri"/>
                <w:i/>
                <w:spacing w:val="-1"/>
              </w:rPr>
              <w:t>behind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i/>
                <w:spacing w:val="-1"/>
              </w:rPr>
              <w:t>next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to</w:t>
            </w:r>
            <w:r>
              <w:rPr>
                <w:rFonts w:ascii="Calibri"/>
                <w:spacing w:val="-1"/>
              </w:rPr>
              <w:t>.</w:t>
            </w:r>
          </w:p>
          <w:p w:rsidR="001B434C" w:rsidRDefault="001B434C" w:rsidP="001B43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434C" w:rsidRDefault="001B434C" w:rsidP="001B434C">
            <w:pPr>
              <w:pStyle w:val="TableParagraph"/>
              <w:ind w:left="94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AF4DE4">
            <w:pPr>
              <w:pStyle w:val="TableParagraph"/>
              <w:ind w:left="102" w:right="246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Examples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environments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which 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would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encouraged to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would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nature,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buildings,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classroom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positional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descriptions.</w:t>
            </w:r>
          </w:p>
          <w:p w:rsidR="001B434C" w:rsidRPr="001B434C" w:rsidRDefault="001B434C" w:rsidP="001B434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 w:rsidRPr="001B434C">
              <w:rPr>
                <w:rFonts w:ascii="Calibri" w:eastAsia="Calibri" w:hAnsi="Calibri" w:cs="Calibri"/>
              </w:rPr>
              <w:tab/>
              <w:t>Teachers should work with children and pose four mathematical questions: Which way? How far? Where? And what objects? To answer these questions, children develop a variety of important skills contributing to their spatial thinking.</w:t>
            </w:r>
          </w:p>
          <w:p w:rsidR="001B434C" w:rsidRPr="001B434C" w:rsidRDefault="001B434C" w:rsidP="001B434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</w:p>
          <w:p w:rsidR="001B434C" w:rsidRPr="001B434C" w:rsidRDefault="001B434C" w:rsidP="001B434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 w:rsidRPr="001B434C">
              <w:rPr>
                <w:rFonts w:ascii="Calibri" w:eastAsia="Calibri" w:hAnsi="Calibri" w:cs="Calibri"/>
              </w:rPr>
              <w:t>Examples:</w:t>
            </w:r>
          </w:p>
          <w:p w:rsidR="001B434C" w:rsidRPr="001B434C" w:rsidRDefault="001B434C" w:rsidP="001B434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 w:rsidRPr="001B434C">
              <w:rPr>
                <w:rFonts w:ascii="Calibri" w:eastAsia="Calibri" w:hAnsi="Calibri" w:cs="Calibri"/>
              </w:rPr>
              <w:t>•</w:t>
            </w:r>
            <w:r w:rsidRPr="001B434C">
              <w:rPr>
                <w:rFonts w:ascii="Calibri" w:eastAsia="Calibri" w:hAnsi="Calibri" w:cs="Calibri"/>
              </w:rPr>
              <w:tab/>
              <w:t>Teacher holds up an object such as an ice cream cone, a number cube, ball, etc. and asks students to identify the shape. Teacher holds up a can of soup and asks,” What shape is this can?” Students respond “cylinder!”</w:t>
            </w:r>
          </w:p>
          <w:p w:rsidR="001B434C" w:rsidRPr="001B434C" w:rsidRDefault="001B434C" w:rsidP="001B434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 w:rsidRPr="001B434C">
              <w:rPr>
                <w:rFonts w:ascii="Calibri" w:eastAsia="Calibri" w:hAnsi="Calibri" w:cs="Calibri"/>
              </w:rPr>
              <w:t>•</w:t>
            </w:r>
            <w:r w:rsidRPr="001B434C">
              <w:rPr>
                <w:rFonts w:ascii="Calibri" w:eastAsia="Calibri" w:hAnsi="Calibri" w:cs="Calibri"/>
              </w:rPr>
              <w:tab/>
              <w:t>Teacher places an object next to, behind, above, below, beside,  or in front of another object and asks positional questions. Where is the water bottle? (water bottle is placed behind a book) Students say “The water bottle is behind the book.”</w:t>
            </w:r>
          </w:p>
          <w:p w:rsidR="001B434C" w:rsidRDefault="001B434C" w:rsidP="001B434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 w:rsidRPr="001B434C">
              <w:rPr>
                <w:rFonts w:ascii="Calibri" w:eastAsia="Calibri" w:hAnsi="Calibri" w:cs="Calibri"/>
              </w:rPr>
              <w:t>•</w:t>
            </w:r>
            <w:r w:rsidRPr="001B434C">
              <w:rPr>
                <w:rFonts w:ascii="Calibri" w:eastAsia="Calibri" w:hAnsi="Calibri" w:cs="Calibri"/>
              </w:rPr>
              <w:tab/>
              <w:t>Students should have multiple opportunities to identify shapes; these may be displayed as photographs, or pictures using the document camera or interactive whiteboard.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AF4DE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B434C" w:rsidRDefault="001B434C" w:rsidP="00AF4DE4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1-10</w:t>
            </w:r>
          </w:p>
          <w:p w:rsidR="001B434C" w:rsidRDefault="001B434C" w:rsidP="00AF4DE4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1B434C" w:rsidRDefault="001B434C" w:rsidP="001B434C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1B434C">
              <w:rPr>
                <w:rFonts w:ascii="Calibri"/>
                <w:b/>
                <w:spacing w:val="-2"/>
              </w:rPr>
              <w:t>enVision</w:t>
            </w:r>
          </w:p>
          <w:p w:rsidR="001B434C" w:rsidRDefault="001B434C" w:rsidP="001B434C">
            <w:pPr>
              <w:pStyle w:val="TableParagraph"/>
              <w:ind w:left="99"/>
              <w:rPr>
                <w:rFonts w:ascii="Calibri"/>
                <w:spacing w:val="-2"/>
              </w:rPr>
            </w:pPr>
            <w:r w:rsidRPr="001B434C">
              <w:rPr>
                <w:rFonts w:ascii="Calibri"/>
                <w:spacing w:val="-2"/>
              </w:rPr>
              <w:t>Topic 15</w:t>
            </w:r>
          </w:p>
          <w:p w:rsidR="0093541A" w:rsidRDefault="0093541A" w:rsidP="001B434C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1B434C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1B434C" w:rsidRDefault="001B434C" w:rsidP="00AF4DE4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1B434C" w:rsidRDefault="001B434C" w:rsidP="00AF4D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51"/>
        <w:gridCol w:w="545"/>
        <w:gridCol w:w="4051"/>
        <w:gridCol w:w="6844"/>
        <w:gridCol w:w="2069"/>
      </w:tblGrid>
      <w:tr w:rsidR="001B434C" w:rsidTr="001B434C">
        <w:trPr>
          <w:trHeight w:hRule="exact" w:val="423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4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K.G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Correctly 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regardless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orientations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size.</w:t>
            </w:r>
          </w:p>
          <w:p w:rsidR="001B434C" w:rsidRDefault="001B434C" w:rsidP="001B43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434C" w:rsidRDefault="001B434C" w:rsidP="001B434C">
            <w:pPr>
              <w:pStyle w:val="TableParagraph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K.MP.7.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ind w:left="102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exposed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many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types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triangles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many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orientations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eliminate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misconception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triangle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always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right-side-up and equilateral.</w:t>
            </w:r>
          </w:p>
          <w:p w:rsidR="001B434C" w:rsidRDefault="001B434C" w:rsidP="001B434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434C" w:rsidRDefault="001B434C" w:rsidP="001B434C">
            <w:pPr>
              <w:pStyle w:val="TableParagraph"/>
              <w:tabs>
                <w:tab w:val="left" w:pos="1233"/>
                <w:tab w:val="left" w:pos="2321"/>
                <w:tab w:val="left" w:pos="2882"/>
              </w:tabs>
              <w:spacing w:line="190" w:lineRule="atLeast"/>
              <w:ind w:left="1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noProof/>
                <w:position w:val="2"/>
                <w:sz w:val="20"/>
              </w:rPr>
              <mc:AlternateContent>
                <mc:Choice Requires="wpg">
                  <w:drawing>
                    <wp:inline distT="0" distB="0" distL="0" distR="0" wp14:anchorId="3A96CC6A" wp14:editId="462CD08E">
                      <wp:extent cx="356870" cy="256540"/>
                      <wp:effectExtent l="3810" t="19050" r="20320" b="635"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870" cy="256540"/>
                                <a:chOff x="0" y="0"/>
                                <a:chExt cx="562" cy="404"/>
                              </a:xfrm>
                            </wpg:grpSpPr>
                            <wpg:grpSp>
                              <wpg:cNvPr id="32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7" cy="389"/>
                                  <a:chOff x="8" y="8"/>
                                  <a:chExt cx="547" cy="389"/>
                                </a:xfrm>
                              </wpg:grpSpPr>
                              <wps:wsp>
                                <wps:cNvPr id="3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7" cy="389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7"/>
                                      <a:gd name="T2" fmla="+- 0 396 8"/>
                                      <a:gd name="T3" fmla="*/ 396 h 389"/>
                                      <a:gd name="T4" fmla="+- 0 8 8"/>
                                      <a:gd name="T5" fmla="*/ T4 w 547"/>
                                      <a:gd name="T6" fmla="+- 0 7 8"/>
                                      <a:gd name="T7" fmla="*/ 7 h 389"/>
                                      <a:gd name="T8" fmla="+- 0 555 8"/>
                                      <a:gd name="T9" fmla="*/ T8 w 547"/>
                                      <a:gd name="T10" fmla="+- 0 396 8"/>
                                      <a:gd name="T11" fmla="*/ 396 h 389"/>
                                      <a:gd name="T12" fmla="+- 0 8 8"/>
                                      <a:gd name="T13" fmla="*/ T12 w 547"/>
                                      <a:gd name="T14" fmla="+- 0 396 8"/>
                                      <a:gd name="T15" fmla="*/ 396 h 3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47" h="389">
                                        <a:moveTo>
                                          <a:pt x="0" y="388"/>
                                        </a:moveTo>
                                        <a:lnTo>
                                          <a:pt x="0" y="-1"/>
                                        </a:lnTo>
                                        <a:lnTo>
                                          <a:pt x="547" y="388"/>
                                        </a:lnTo>
                                        <a:lnTo>
                                          <a:pt x="0" y="3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3308B" id="Group 30" o:spid="_x0000_s1026" style="width:28.1pt;height:20.2pt;mso-position-horizontal-relative:char;mso-position-vertical-relative:line" coordsize="56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">
                      <v:group id="Group 31" o:spid="_x0000_s1027" style="position:absolute;left:8;top:8;width:547;height:389" coordorigin="8,8" coordsize="54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2" o:spid="_x0000_s1028" style="position:absolute;left:8;top:8;width:547;height:389;visibility:visible;mso-wrap-style:square;v-text-anchor:top" coordsize="54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wbcUA&#10;AADbAAAADwAAAGRycy9kb3ducmV2LnhtbESPT2sCMRTE74V+h/AKvWnWP62yNYoIopdSqiJ4e2ye&#10;m6WblyWJ69ZPbwpCj8PM/IaZLTpbi5Z8qBwrGPQzEMSF0xWXCg77dW8KIkRkjbVjUvBLARbz56cZ&#10;5tpd+ZvaXSxFgnDIUYGJscmlDIUhi6HvGuLknZ23GJP0pdQerwluaznMsndpseK0YLChlaHiZ3ex&#10;CjZUXr78vjtuPuPbydwG58l03Cr1+tItP0BE6uJ/+NHeagWjEfx9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fBtxQAAANsAAAAPAAAAAAAAAAAAAAAAAJgCAABkcnMv&#10;ZG93bnJldi54bWxQSwUGAAAAAAQABAD1AAAAigMAAAAA&#10;" path="m,388l,-1,547,388,,388xe" filled="f">
                          <v:path arrowok="t" o:connecttype="custom" o:connectlocs="0,396;0,7;547,396;0,396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49AD74" wp14:editId="65901B1F">
                      <wp:extent cx="252095" cy="265430"/>
                      <wp:effectExtent l="8255" t="12700" r="15875" b="17145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" cy="265430"/>
                                <a:chOff x="0" y="0"/>
                                <a:chExt cx="397" cy="418"/>
                              </a:xfrm>
                            </wpg:grpSpPr>
                            <wpg:grpSp>
                              <wpg:cNvPr id="29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82" cy="403"/>
                                  <a:chOff x="8" y="8"/>
                                  <a:chExt cx="382" cy="403"/>
                                </a:xfrm>
                              </wpg:grpSpPr>
                              <wps:wsp>
                                <wps:cNvPr id="30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82" cy="403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82"/>
                                      <a:gd name="T2" fmla="+- 0 8 8"/>
                                      <a:gd name="T3" fmla="*/ 8 h 403"/>
                                      <a:gd name="T4" fmla="+- 0 389 8"/>
                                      <a:gd name="T5" fmla="*/ T4 w 382"/>
                                      <a:gd name="T6" fmla="+- 0 195 8"/>
                                      <a:gd name="T7" fmla="*/ 195 h 403"/>
                                      <a:gd name="T8" fmla="+- 0 22 8"/>
                                      <a:gd name="T9" fmla="*/ T8 w 382"/>
                                      <a:gd name="T10" fmla="+- 0 410 8"/>
                                      <a:gd name="T11" fmla="*/ 410 h 403"/>
                                      <a:gd name="T12" fmla="+- 0 8 8"/>
                                      <a:gd name="T13" fmla="*/ T12 w 382"/>
                                      <a:gd name="T14" fmla="+- 0 8 8"/>
                                      <a:gd name="T15" fmla="*/ 8 h 40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82" h="403">
                                        <a:moveTo>
                                          <a:pt x="0" y="0"/>
                                        </a:moveTo>
                                        <a:lnTo>
                                          <a:pt x="381" y="187"/>
                                        </a:lnTo>
                                        <a:lnTo>
                                          <a:pt x="14" y="40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3C1D0" id="Group 27" o:spid="_x0000_s1026" style="width:19.85pt;height:20.9pt;mso-position-horizontal-relative:char;mso-position-vertical-relative:line" coordsize="39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">
                      <v:group id="Group 28" o:spid="_x0000_s1027" style="position:absolute;left:8;top:8;width:382;height:403" coordorigin="8,8" coordsize="382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9" o:spid="_x0000_s1028" style="position:absolute;left:8;top:8;width:382;height:403;visibility:visible;mso-wrap-style:square;v-text-anchor:top" coordsize="38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wncAA&#10;AADbAAAADwAAAGRycy9kb3ducmV2LnhtbERPz2vCMBS+D/Y/hCd4m4kVtlGNUsYEvQzmBrs+mmdT&#10;bF66JNb635uD4PHj+73ajK4TA4XYetYwnykQxLU3LTcafn+2L+8gYkI22HkmDVeKsFk/P62wNP7C&#10;3zQcUiNyCMcSNdiU+lLKWFtyGGe+J87c0QeHKcPQSBPwksNdJwulXqXDlnODxZ4+LNWnw9lpCP9v&#10;f5/jdtj3pq3cV3FSe6eU1tPJWC1BJBrTQ3x374yGRV6fv+Qf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dwncAAAADbAAAADwAAAAAAAAAAAAAAAACYAgAAZHJzL2Rvd25y&#10;ZXYueG1sUEsFBgAAAAAEAAQA9QAAAIUDAAAAAA==&#10;" path="m,l381,187,14,402,,xe" filled="f">
                          <v:path arrowok="t" o:connecttype="custom" o:connectlocs="0,8;381,195;14,410;0,8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2"/>
                <w:sz w:val="20"/>
              </w:rPr>
              <mc:AlternateContent>
                <mc:Choice Requires="wpg">
                  <w:drawing>
                    <wp:inline distT="0" distB="0" distL="0" distR="0" wp14:anchorId="646D6840" wp14:editId="54453FFB">
                      <wp:extent cx="247015" cy="194945"/>
                      <wp:effectExtent l="3810" t="3175" r="6350" b="190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194945"/>
                                <a:chOff x="0" y="0"/>
                                <a:chExt cx="389" cy="307"/>
                              </a:xfrm>
                            </wpg:grpSpPr>
                            <wpg:grpSp>
                              <wpg:cNvPr id="2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74" cy="292"/>
                                  <a:chOff x="8" y="8"/>
                                  <a:chExt cx="374" cy="292"/>
                                </a:xfrm>
                              </wpg:grpSpPr>
                              <wps:wsp>
                                <wps:cNvPr id="2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74" cy="292"/>
                                  </a:xfrm>
                                  <a:custGeom>
                                    <a:avLst/>
                                    <a:gdLst>
                                      <a:gd name="T0" fmla="+- 0 381 8"/>
                                      <a:gd name="T1" fmla="*/ T0 w 374"/>
                                      <a:gd name="T2" fmla="+- 0 299 8"/>
                                      <a:gd name="T3" fmla="*/ 299 h 292"/>
                                      <a:gd name="T4" fmla="+- 0 7 8"/>
                                      <a:gd name="T5" fmla="*/ T4 w 374"/>
                                      <a:gd name="T6" fmla="+- 0 7 8"/>
                                      <a:gd name="T7" fmla="*/ 7 h 2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74" h="292">
                                        <a:moveTo>
                                          <a:pt x="373" y="291"/>
                                        </a:moveTo>
                                        <a:lnTo>
                                          <a:pt x="-1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50" cy="2"/>
                                  <a:chOff x="8" y="8"/>
                                  <a:chExt cx="250" cy="2"/>
                                </a:xfrm>
                              </wpg:grpSpPr>
                              <wps:wsp>
                                <wps:cNvPr id="2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5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250"/>
                                      <a:gd name="T2" fmla="+- 0 257 8"/>
                                      <a:gd name="T3" fmla="*/ T2 w 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0">
                                        <a:moveTo>
                                          <a:pt x="0" y="0"/>
                                        </a:moveTo>
                                        <a:lnTo>
                                          <a:pt x="2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" y="8"/>
                                  <a:ext cx="125" cy="292"/>
                                  <a:chOff x="257" y="8"/>
                                  <a:chExt cx="125" cy="292"/>
                                </a:xfrm>
                              </wpg:grpSpPr>
                              <wps:wsp>
                                <wps:cNvPr id="2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" y="8"/>
                                    <a:ext cx="125" cy="292"/>
                                  </a:xfrm>
                                  <a:custGeom>
                                    <a:avLst/>
                                    <a:gdLst>
                                      <a:gd name="T0" fmla="+- 0 257 257"/>
                                      <a:gd name="T1" fmla="*/ T0 w 125"/>
                                      <a:gd name="T2" fmla="+- 0 8 8"/>
                                      <a:gd name="T3" fmla="*/ 8 h 292"/>
                                      <a:gd name="T4" fmla="+- 0 381 257"/>
                                      <a:gd name="T5" fmla="*/ T4 w 125"/>
                                      <a:gd name="T6" fmla="+- 0 299 8"/>
                                      <a:gd name="T7" fmla="*/ 299 h 2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25" h="292">
                                        <a:moveTo>
                                          <a:pt x="0" y="0"/>
                                        </a:moveTo>
                                        <a:lnTo>
                                          <a:pt x="124" y="29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E0852" id="Group 20" o:spid="_x0000_s1026" style="width:19.45pt;height:15.35pt;mso-position-horizontal-relative:char;mso-position-vertical-relative:line" coordsize="38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">
                      <v:group id="Group 25" o:spid="_x0000_s1027" style="position:absolute;left:8;top:8;width:374;height:292" coordorigin="8,8" coordsize="37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6" o:spid="_x0000_s1028" style="position:absolute;left:8;top:8;width:374;height:292;visibility:visible;mso-wrap-style:square;v-text-anchor:top" coordsize="37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xPMQA&#10;AADbAAAADwAAAGRycy9kb3ducmV2LnhtbESPzWrDMBCE74W8g9hAb40cF0pxooQS3BLTU34g1421&#10;tYytlbFUx/XTV4VAj8PMfMOst6NtxUC9rx0rWC4SEMSl0zVXCs6n96dXED4ga2wdk4If8rDdzB7W&#10;mGl34wMNx1CJCGGfoQITQpdJ6UtDFv3CdcTR+3K9xRBlX0nd4y3CbSvTJHmRFmuOCwY72hkqm+O3&#10;VeCn695+UJ5PRTF81mZorpdTo9TjfHxbgQg0hv/wvb3XCtJn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MTzEAAAA2wAAAA8AAAAAAAAAAAAAAAAAmAIAAGRycy9k&#10;b3ducmV2LnhtbFBLBQYAAAAABAAEAPUAAACJAwAAAAA=&#10;" path="m373,291l-1,-1e" filled="f">
                          <v:path arrowok="t" o:connecttype="custom" o:connectlocs="373,299;-1,7" o:connectangles="0,0"/>
                        </v:shape>
                      </v:group>
                      <v:group id="Group 23" o:spid="_x0000_s1029" style="position:absolute;left:8;top:8;width:250;height:2" coordorigin="8,8" coordsize="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4" o:spid="_x0000_s1030" style="position:absolute;left:8;top:8;width:250;height:2;visibility:visible;mso-wrap-style:square;v-text-anchor:top" coordsize="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fksQA&#10;AADbAAAADwAAAGRycy9kb3ducmV2LnhtbESP3YrCMBSE74V9h3AWvNN0/SlLbZRVEbwQRbcPcGyO&#10;bbE5KU3U+vZmYcHLYWa+YdJFZ2pxp9ZVlhV8DSMQxLnVFRcKst/N4BuE88gaa8uk4EkOFvOPXoqJ&#10;tg8+0v3kCxEg7BJUUHrfJFK6vCSDbmgb4uBdbGvQB9kWUrf4CHBTy1EUxdJgxWGhxIZWJeXX080o&#10;mPhiLePdat9lh+15XK93S33Ilep/dj8zEJ46/w7/t7dawWgK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X5LEAAAA2wAAAA8AAAAAAAAAAAAAAAAAmAIAAGRycy9k&#10;b3ducmV2LnhtbFBLBQYAAAAABAAEAPUAAACJAwAAAAA=&#10;" path="m,l249,e" filled="f">
                          <v:path arrowok="t" o:connecttype="custom" o:connectlocs="0,0;249,0" o:connectangles="0,0"/>
                        </v:shape>
                      </v:group>
                      <v:group id="Group 21" o:spid="_x0000_s1031" style="position:absolute;left:257;top:8;width:125;height:292" coordorigin="257,8" coordsize="12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2" o:spid="_x0000_s1032" style="position:absolute;left:257;top:8;width:125;height:292;visibility:visible;mso-wrap-style:square;v-text-anchor:top" coordsize="12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qtsQA&#10;AADbAAAADwAAAGRycy9kb3ducmV2LnhtbESPUWvCQBCE3wv+h2MF3+pFESupZwhKQVChVaF9XHJr&#10;EprbDbmrxn/vFQp9HGbmG2aZ9a5RV+p8LWxgMk5AERdiay4NnE9vzwtQPiBbbITJwJ08ZKvB0xJT&#10;Kzf+oOsxlCpC2KdooAqhTbX2RUUO/Vha4uhdpHMYouxKbTu8Rbhr9DRJ5tphzXGhwpbWFRXfxx9n&#10;YFZsPg+59+v9107ed5e9LJKDGDMa9vkrqEB9+A//tbfWwPQFfr/EH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dqrbEAAAA2wAAAA8AAAAAAAAAAAAAAAAAmAIAAGRycy9k&#10;b3ducmV2LnhtbFBLBQYAAAAABAAEAPUAAACJAwAAAAA=&#10;" path="m,l124,291e" filled="f">
                          <v:path arrowok="t" o:connecttype="custom" o:connectlocs="0,8;124,29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12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19"/>
              </w:rPr>
              <mc:AlternateContent>
                <mc:Choice Requires="wpg">
                  <w:drawing>
                    <wp:inline distT="0" distB="0" distL="0" distR="0" wp14:anchorId="7FB46D20" wp14:editId="47CB68E0">
                      <wp:extent cx="365760" cy="127000"/>
                      <wp:effectExtent l="7620" t="9525" r="7620" b="635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27000"/>
                                <a:chOff x="0" y="0"/>
                                <a:chExt cx="576" cy="200"/>
                              </a:xfrm>
                            </wpg:grpSpPr>
                            <wpg:grpSp>
                              <wpg:cNvPr id="15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61" cy="2"/>
                                  <a:chOff x="8" y="8"/>
                                  <a:chExt cx="561" cy="2"/>
                                </a:xfrm>
                              </wpg:grpSpPr>
                              <wps:wsp>
                                <wps:cNvPr id="16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61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61"/>
                                      <a:gd name="T2" fmla="+- 0 569 8"/>
                                      <a:gd name="T3" fmla="*/ T2 w 56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61">
                                        <a:moveTo>
                                          <a:pt x="0" y="0"/>
                                        </a:moveTo>
                                        <a:lnTo>
                                          <a:pt x="56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87" cy="185"/>
                                  <a:chOff x="8" y="8"/>
                                  <a:chExt cx="187" cy="185"/>
                                </a:xfrm>
                              </wpg:grpSpPr>
                              <wps:wsp>
                                <wps:cNvPr id="18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87" cy="185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87"/>
                                      <a:gd name="T2" fmla="+- 0 8 8"/>
                                      <a:gd name="T3" fmla="*/ 8 h 185"/>
                                      <a:gd name="T4" fmla="+- 0 194 8"/>
                                      <a:gd name="T5" fmla="*/ T4 w 187"/>
                                      <a:gd name="T6" fmla="+- 0 192 8"/>
                                      <a:gd name="T7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87" h="185">
                                        <a:moveTo>
                                          <a:pt x="0" y="0"/>
                                        </a:moveTo>
                                        <a:lnTo>
                                          <a:pt x="186" y="1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" y="8"/>
                                  <a:ext cx="375" cy="185"/>
                                  <a:chOff x="194" y="8"/>
                                  <a:chExt cx="375" cy="185"/>
                                </a:xfrm>
                              </wpg:grpSpPr>
                              <wps:wsp>
                                <wps:cNvPr id="2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4" y="8"/>
                                    <a:ext cx="375" cy="185"/>
                                  </a:xfrm>
                                  <a:custGeom>
                                    <a:avLst/>
                                    <a:gdLst>
                                      <a:gd name="T0" fmla="+- 0 194 194"/>
                                      <a:gd name="T1" fmla="*/ T0 w 375"/>
                                      <a:gd name="T2" fmla="+- 0 192 8"/>
                                      <a:gd name="T3" fmla="*/ 192 h 185"/>
                                      <a:gd name="T4" fmla="+- 0 569 194"/>
                                      <a:gd name="T5" fmla="*/ T4 w 375"/>
                                      <a:gd name="T6" fmla="+- 0 7 8"/>
                                      <a:gd name="T7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75" h="185">
                                        <a:moveTo>
                                          <a:pt x="0" y="184"/>
                                        </a:moveTo>
                                        <a:lnTo>
                                          <a:pt x="375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C35F4" id="Group 13" o:spid="_x0000_s1026" style="width:28.8pt;height:10pt;mso-position-horizontal-relative:char;mso-position-vertical-relative:line" coordsize="57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">
                      <v:group id="Group 18" o:spid="_x0000_s1027" style="position:absolute;left:8;top:8;width:561;height:2" coordorigin="8,8" coordsize="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9" o:spid="_x0000_s1028" style="position:absolute;left:8;top:8;width:561;height:2;visibility:visible;mso-wrap-style:square;v-text-anchor:top" coordsize="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BoMIA&#10;AADbAAAADwAAAGRycy9kb3ducmV2LnhtbERPTWvCQBC9F/wPywje6qYGUkldQw0Ieii0NvQ8ZKdJ&#10;MDsbd1cT/323UOhtHu9zNsVkenEj5zvLCp6WCQji2uqOGwXV5/5xDcIHZI29ZVJwJw/FdvawwVzb&#10;kT/odgqNiCHsc1TQhjDkUvq6JYN+aQfiyH1bZzBE6BqpHY4x3PRylSSZNNhxbGhxoLKl+ny6GgXP&#10;VXnZZ+s0S4/8vnLVefd2+JqUWsyn1xcQgabwL/5zH3Scn8H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YGgwgAAANsAAAAPAAAAAAAAAAAAAAAAAJgCAABkcnMvZG93&#10;bnJldi54bWxQSwUGAAAAAAQABAD1AAAAhwMAAAAA&#10;" path="m,l561,e" filled="f">
                          <v:path arrowok="t" o:connecttype="custom" o:connectlocs="0,0;561,0" o:connectangles="0,0"/>
                        </v:shape>
                      </v:group>
                      <v:group id="Group 16" o:spid="_x0000_s1029" style="position:absolute;left:8;top:8;width:187;height:185" coordorigin="8,8" coordsize="187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7" o:spid="_x0000_s1030" style="position:absolute;left:8;top:8;width:187;height:185;visibility:visible;mso-wrap-style:square;v-text-anchor:top" coordsize="187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K+cQA&#10;AADbAAAADwAAAGRycy9kb3ducmV2LnhtbESPT2vCQBDF74LfYRmht7rRQinRVayQIp5a/6G3ITsm&#10;odnZkN1q9NM7h4K3Gd6b934znXeuVhdqQ+XZwGiYgCLOva24MLDbZq8foEJEtlh7JgM3CjCf9XtT&#10;TK2/8g9dNrFQEsIhRQNljE2qdchLchiGviEW7exbh1HWttC2xauEu1qPk+RdO6xYGkpsaFlS/rv5&#10;cwa6wym767VbfX2/4THJPvee9yNjXgbdYgIqUhef5v/rl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SvnEAAAA2wAAAA8AAAAAAAAAAAAAAAAAmAIAAGRycy9k&#10;b3ducmV2LnhtbFBLBQYAAAAABAAEAPUAAACJAwAAAAA=&#10;" path="m,l186,184e" filled="f">
                          <v:path arrowok="t" o:connecttype="custom" o:connectlocs="0,8;186,192" o:connectangles="0,0"/>
                        </v:shape>
                      </v:group>
                      <v:group id="Group 14" o:spid="_x0000_s1031" style="position:absolute;left:194;top:8;width:375;height:185" coordorigin="194,8" coordsize="37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5" o:spid="_x0000_s1032" style="position:absolute;left:194;top:8;width:375;height:185;visibility:visible;mso-wrap-style:square;v-text-anchor:top" coordsize="3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7PMIA&#10;AADbAAAADwAAAGRycy9kb3ducmV2LnhtbERPy4rCMBTdC/5DuIIb0dQuRKqpiDpQFzKOzsLlpbl9&#10;YHNTmoxWv36yGJjl4bzXm9404kGdqy0rmM8iEMS51TWXCr6vH9MlCOeRNTaWScGLHGzS4WCNibZP&#10;/qLHxZcihLBLUEHlfZtI6fKKDLqZbYkDV9jOoA+wK6Xu8BnCTSPjKFpIgzWHhgpb2lWU3y8/RsHt&#10;eDiZ+HWauOw9Pxef1yzem0yp8ajfrkB46v2/+M+daQVx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Hs8wgAAANsAAAAPAAAAAAAAAAAAAAAAAJgCAABkcnMvZG93&#10;bnJldi54bWxQSwUGAAAAAAQABAD1AAAAhwMAAAAA&#10;" path="m,184l375,-1e" filled="f">
                          <v:path arrowok="t" o:connecttype="custom" o:connectlocs="0,192;375,7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B434C" w:rsidRDefault="001B434C" w:rsidP="001B434C">
            <w:pPr>
              <w:pStyle w:val="TableParagraph"/>
              <w:spacing w:before="1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exposed to many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many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sizes.</w:t>
            </w:r>
          </w:p>
          <w:p w:rsidR="001B434C" w:rsidRDefault="001B434C" w:rsidP="001B43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434C" w:rsidRDefault="001B434C" w:rsidP="001B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Examples:</w:t>
            </w:r>
          </w:p>
          <w:p w:rsidR="001B434C" w:rsidRDefault="001B434C" w:rsidP="001B434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239" w:lineRule="auto"/>
              <w:ind w:right="11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makes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sizes.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shape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shape.</w:t>
            </w:r>
          </w:p>
          <w:p w:rsidR="001B434C" w:rsidRDefault="001B434C" w:rsidP="001B434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55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Teacher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brings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variety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spheres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(tennis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ball,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basketball,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globe,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ping pong ball,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etc.)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demonstrate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doesn’t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change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shape.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B434C" w:rsidRDefault="001B434C" w:rsidP="001B434C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1-10</w:t>
            </w:r>
          </w:p>
          <w:p w:rsidR="001B434C" w:rsidRDefault="001B434C" w:rsidP="001B434C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1B434C" w:rsidRDefault="001B434C" w:rsidP="001B434C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1B434C" w:rsidRDefault="001B434C" w:rsidP="001B434C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  14</w:t>
            </w:r>
          </w:p>
          <w:p w:rsidR="0093541A" w:rsidRDefault="0093541A" w:rsidP="001B434C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1B43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1B434C" w:rsidTr="00357047">
        <w:trPr>
          <w:trHeight w:hRule="exact" w:val="2795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7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K.G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39" w:lineRule="auto"/>
              <w:ind w:left="101" w:righ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Identify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two-dimensional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(lying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plane,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“flat”)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three-dimensional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(“solid”).</w:t>
            </w:r>
          </w:p>
          <w:p w:rsidR="001B434C" w:rsidRDefault="001B434C" w:rsidP="001B43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434C" w:rsidRDefault="001B434C" w:rsidP="001B434C">
            <w:pPr>
              <w:pStyle w:val="TableParagraph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38" w:lineRule="auto"/>
              <w:ind w:left="102" w:righ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differentiate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between two 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shapes.</w:t>
            </w:r>
          </w:p>
          <w:p w:rsidR="001B434C" w:rsidRDefault="001B434C" w:rsidP="001B43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434C" w:rsidRDefault="001B434C" w:rsidP="001B434C">
            <w:pPr>
              <w:pStyle w:val="TableParagraph"/>
              <w:ind w:left="102" w:right="2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picture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shape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flat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and can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measured in only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 ways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width).</w:t>
            </w:r>
          </w:p>
          <w:p w:rsidR="001B434C" w:rsidRDefault="001B434C" w:rsidP="001B43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B434C" w:rsidRDefault="001B434C" w:rsidP="001B434C">
            <w:pPr>
              <w:pStyle w:val="TableParagraph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because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solid object/shape)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can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measured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three different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(length,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width,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height/depth).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B434C" w:rsidRDefault="001B434C" w:rsidP="001B434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B434C" w:rsidRDefault="001B434C" w:rsidP="001B434C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9-10</w:t>
            </w:r>
          </w:p>
          <w:p w:rsidR="001B434C" w:rsidRDefault="001B434C" w:rsidP="001B434C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</w:p>
          <w:p w:rsidR="001B434C" w:rsidRDefault="001B434C" w:rsidP="001B434C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1B434C" w:rsidRDefault="001B434C" w:rsidP="001B434C">
            <w:pPr>
              <w:pStyle w:val="TableParagraph"/>
              <w:spacing w:line="267" w:lineRule="exact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 14</w:t>
            </w:r>
          </w:p>
          <w:p w:rsidR="0093541A" w:rsidRDefault="0093541A" w:rsidP="001B434C">
            <w:pPr>
              <w:pStyle w:val="TableParagraph"/>
              <w:spacing w:line="267" w:lineRule="exact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1B434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1B434C" w:rsidRDefault="001B434C">
      <w:pPr>
        <w:rPr>
          <w:rFonts w:ascii="Calibri" w:eastAsia="Calibri" w:hAnsi="Calibri" w:cs="Calibri"/>
        </w:rPr>
      </w:pPr>
    </w:p>
    <w:p w:rsidR="009F62BD" w:rsidRPr="001B434C" w:rsidRDefault="009F62BD" w:rsidP="001B434C">
      <w:pPr>
        <w:rPr>
          <w:rFonts w:ascii="Calibri" w:eastAsia="Calibri" w:hAnsi="Calibri" w:cs="Calibri"/>
        </w:rPr>
        <w:sectPr w:rsidR="009F62BD" w:rsidRPr="001B434C">
          <w:footerReference w:type="default" r:id="rId11"/>
          <w:type w:val="continuous"/>
          <w:pgSz w:w="15840" w:h="12240" w:orient="landscape"/>
          <w:pgMar w:top="700" w:right="420" w:bottom="1180" w:left="440" w:header="720" w:footer="997" w:gutter="0"/>
          <w:pgNumType w:start="1"/>
          <w:cols w:space="720"/>
        </w:sectPr>
      </w:pPr>
    </w:p>
    <w:p w:rsidR="009F62BD" w:rsidRDefault="009F62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9F62BD" w:rsidRDefault="009F62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9F62BD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9F62BD" w:rsidRDefault="009F62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F62BD" w:rsidRDefault="000B4A2A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9F62BD" w:rsidRDefault="000B4A2A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9F62BD" w:rsidRDefault="000B4A2A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F62BD" w:rsidRDefault="000B4A2A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F62BD" w:rsidRDefault="000B4A2A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F62BD" w:rsidRDefault="000B4A2A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9F62BD" w:rsidTr="00606B36">
        <w:trPr>
          <w:trHeight w:hRule="exact" w:val="421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K.G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39" w:lineRule="auto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Analyze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compare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three-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dimensional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different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sizes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orientations,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informal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language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describe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similarities,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differences,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sides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vertices/“corners”)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spacing w:val="-2"/>
              </w:rPr>
              <w:t>other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attributes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(e.g.,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having sides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length).</w:t>
            </w:r>
          </w:p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K.MP.6.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precision.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3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three-dimensional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observations.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thinking enables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them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determine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alike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appearance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shape.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sort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appearance.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Even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early explorations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geometric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properties,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introduced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categories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subsumed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within 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categories.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instance,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rectangle.</w:t>
            </w:r>
          </w:p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spacing w:line="239" w:lineRule="auto"/>
              <w:ind w:left="101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exposed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triangles,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rectangles,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hexagons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whose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sides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congruent.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They 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begin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using everyday language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then refine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vocabulary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sides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and vertices/corners.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pictorial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representations,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concrete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helps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develop 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understanding and descriptive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vocabulary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both two-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three-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A2A" w:rsidRDefault="000B4A2A" w:rsidP="000B4A2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9F62BD" w:rsidRDefault="000B4A2A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1-10</w:t>
            </w:r>
          </w:p>
          <w:p w:rsidR="000B4A2A" w:rsidRDefault="000B4A2A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0B4A2A" w:rsidRDefault="000B4A2A" w:rsidP="000B4A2A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0B4A2A" w:rsidRDefault="000B4A2A" w:rsidP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 16</w:t>
            </w:r>
          </w:p>
          <w:p w:rsidR="0093541A" w:rsidRDefault="0093541A" w:rsidP="000B4A2A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0B4A2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9F62BD" w:rsidRDefault="009F62BD">
      <w:pPr>
        <w:rPr>
          <w:rFonts w:ascii="Calibri" w:eastAsia="Calibri" w:hAnsi="Calibri" w:cs="Calibri"/>
        </w:rPr>
        <w:sectPr w:rsidR="009F62BD">
          <w:pgSz w:w="15840" w:h="12240" w:orient="landscape"/>
          <w:pgMar w:top="660" w:right="420" w:bottom="1180" w:left="440" w:header="0" w:footer="997" w:gutter="0"/>
          <w:cols w:space="720"/>
        </w:sectPr>
      </w:pPr>
    </w:p>
    <w:p w:rsidR="009F62BD" w:rsidRDefault="00D9623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1207135</wp:posOffset>
                </wp:positionV>
                <wp:extent cx="9235440" cy="975360"/>
                <wp:effectExtent l="1905" t="0" r="190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5440" cy="975360"/>
                          <a:chOff x="648" y="1901"/>
                          <a:chExt cx="14544" cy="1536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48" y="1901"/>
                            <a:ext cx="14544" cy="389"/>
                            <a:chOff x="648" y="1901"/>
                            <a:chExt cx="14544" cy="389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48" y="1901"/>
                              <a:ext cx="14544" cy="38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2290 1901"/>
                                <a:gd name="T3" fmla="*/ 2290 h 389"/>
                                <a:gd name="T4" fmla="+- 0 15192 648"/>
                                <a:gd name="T5" fmla="*/ T4 w 14544"/>
                                <a:gd name="T6" fmla="+- 0 2290 1901"/>
                                <a:gd name="T7" fmla="*/ 2290 h 389"/>
                                <a:gd name="T8" fmla="+- 0 15192 648"/>
                                <a:gd name="T9" fmla="*/ T8 w 14544"/>
                                <a:gd name="T10" fmla="+- 0 1901 1901"/>
                                <a:gd name="T11" fmla="*/ 1901 h 389"/>
                                <a:gd name="T12" fmla="+- 0 648 648"/>
                                <a:gd name="T13" fmla="*/ T12 w 14544"/>
                                <a:gd name="T14" fmla="+- 0 1901 1901"/>
                                <a:gd name="T15" fmla="*/ 1901 h 389"/>
                                <a:gd name="T16" fmla="+- 0 648 648"/>
                                <a:gd name="T17" fmla="*/ T16 w 14544"/>
                                <a:gd name="T18" fmla="+- 0 2290 1901"/>
                                <a:gd name="T19" fmla="*/ 229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389">
                                  <a:moveTo>
                                    <a:pt x="0" y="389"/>
                                  </a:moveTo>
                                  <a:lnTo>
                                    <a:pt x="14544" y="389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48" y="2290"/>
                            <a:ext cx="14544" cy="344"/>
                            <a:chOff x="648" y="2290"/>
                            <a:chExt cx="14544" cy="34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48" y="2290"/>
                              <a:ext cx="14544" cy="34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2633 2290"/>
                                <a:gd name="T3" fmla="*/ 2633 h 344"/>
                                <a:gd name="T4" fmla="+- 0 15192 648"/>
                                <a:gd name="T5" fmla="*/ T4 w 14544"/>
                                <a:gd name="T6" fmla="+- 0 2633 2290"/>
                                <a:gd name="T7" fmla="*/ 2633 h 344"/>
                                <a:gd name="T8" fmla="+- 0 15192 648"/>
                                <a:gd name="T9" fmla="*/ T8 w 14544"/>
                                <a:gd name="T10" fmla="+- 0 2290 2290"/>
                                <a:gd name="T11" fmla="*/ 2290 h 344"/>
                                <a:gd name="T12" fmla="+- 0 648 648"/>
                                <a:gd name="T13" fmla="*/ T12 w 14544"/>
                                <a:gd name="T14" fmla="+- 0 2290 2290"/>
                                <a:gd name="T15" fmla="*/ 2290 h 344"/>
                                <a:gd name="T16" fmla="+- 0 648 648"/>
                                <a:gd name="T17" fmla="*/ T16 w 14544"/>
                                <a:gd name="T18" fmla="+- 0 2633 2290"/>
                                <a:gd name="T19" fmla="*/ 263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344">
                                  <a:moveTo>
                                    <a:pt x="0" y="343"/>
                                  </a:moveTo>
                                  <a:lnTo>
                                    <a:pt x="14544" y="343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48" y="2633"/>
                            <a:ext cx="14544" cy="269"/>
                            <a:chOff x="648" y="2633"/>
                            <a:chExt cx="14544" cy="26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48" y="2633"/>
                              <a:ext cx="14544" cy="26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2902 2633"/>
                                <a:gd name="T3" fmla="*/ 2902 h 269"/>
                                <a:gd name="T4" fmla="+- 0 15192 648"/>
                                <a:gd name="T5" fmla="*/ T4 w 14544"/>
                                <a:gd name="T6" fmla="+- 0 2902 2633"/>
                                <a:gd name="T7" fmla="*/ 2902 h 269"/>
                                <a:gd name="T8" fmla="+- 0 15192 648"/>
                                <a:gd name="T9" fmla="*/ T8 w 14544"/>
                                <a:gd name="T10" fmla="+- 0 2633 2633"/>
                                <a:gd name="T11" fmla="*/ 2633 h 269"/>
                                <a:gd name="T12" fmla="+- 0 648 648"/>
                                <a:gd name="T13" fmla="*/ T12 w 14544"/>
                                <a:gd name="T14" fmla="+- 0 2633 2633"/>
                                <a:gd name="T15" fmla="*/ 2633 h 269"/>
                                <a:gd name="T16" fmla="+- 0 648 648"/>
                                <a:gd name="T17" fmla="*/ T16 w 14544"/>
                                <a:gd name="T18" fmla="+- 0 2902 2633"/>
                                <a:gd name="T19" fmla="*/ 29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269">
                                  <a:moveTo>
                                    <a:pt x="0" y="269"/>
                                  </a:moveTo>
                                  <a:lnTo>
                                    <a:pt x="14544" y="269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48" y="2902"/>
                            <a:ext cx="14544" cy="267"/>
                            <a:chOff x="648" y="2902"/>
                            <a:chExt cx="14544" cy="26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48" y="2902"/>
                              <a:ext cx="14544" cy="267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3168 2902"/>
                                <a:gd name="T3" fmla="*/ 3168 h 267"/>
                                <a:gd name="T4" fmla="+- 0 15192 648"/>
                                <a:gd name="T5" fmla="*/ T4 w 14544"/>
                                <a:gd name="T6" fmla="+- 0 3168 2902"/>
                                <a:gd name="T7" fmla="*/ 3168 h 267"/>
                                <a:gd name="T8" fmla="+- 0 15192 648"/>
                                <a:gd name="T9" fmla="*/ T8 w 14544"/>
                                <a:gd name="T10" fmla="+- 0 2902 2902"/>
                                <a:gd name="T11" fmla="*/ 2902 h 267"/>
                                <a:gd name="T12" fmla="+- 0 648 648"/>
                                <a:gd name="T13" fmla="*/ T12 w 14544"/>
                                <a:gd name="T14" fmla="+- 0 2902 2902"/>
                                <a:gd name="T15" fmla="*/ 2902 h 267"/>
                                <a:gd name="T16" fmla="+- 0 648 648"/>
                                <a:gd name="T17" fmla="*/ T16 w 14544"/>
                                <a:gd name="T18" fmla="+- 0 3168 2902"/>
                                <a:gd name="T19" fmla="*/ 316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267">
                                  <a:moveTo>
                                    <a:pt x="0" y="266"/>
                                  </a:moveTo>
                                  <a:lnTo>
                                    <a:pt x="14544" y="266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48" y="3168"/>
                            <a:ext cx="14544" cy="269"/>
                            <a:chOff x="648" y="3168"/>
                            <a:chExt cx="14544" cy="269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48" y="3168"/>
                              <a:ext cx="14544" cy="26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3437 3168"/>
                                <a:gd name="T3" fmla="*/ 3437 h 269"/>
                                <a:gd name="T4" fmla="+- 0 15192 648"/>
                                <a:gd name="T5" fmla="*/ T4 w 14544"/>
                                <a:gd name="T6" fmla="+- 0 3437 3168"/>
                                <a:gd name="T7" fmla="*/ 3437 h 269"/>
                                <a:gd name="T8" fmla="+- 0 15192 648"/>
                                <a:gd name="T9" fmla="*/ T8 w 14544"/>
                                <a:gd name="T10" fmla="+- 0 3168 3168"/>
                                <a:gd name="T11" fmla="*/ 3168 h 269"/>
                                <a:gd name="T12" fmla="+- 0 648 648"/>
                                <a:gd name="T13" fmla="*/ T12 w 14544"/>
                                <a:gd name="T14" fmla="+- 0 3168 3168"/>
                                <a:gd name="T15" fmla="*/ 3168 h 269"/>
                                <a:gd name="T16" fmla="+- 0 648 648"/>
                                <a:gd name="T17" fmla="*/ T16 w 14544"/>
                                <a:gd name="T18" fmla="+- 0 3437 3168"/>
                                <a:gd name="T19" fmla="*/ 34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269">
                                  <a:moveTo>
                                    <a:pt x="0" y="269"/>
                                  </a:moveTo>
                                  <a:lnTo>
                                    <a:pt x="14544" y="269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3119" id="Group 2" o:spid="_x0000_s1026" style="position:absolute;margin-left:32.4pt;margin-top:95.05pt;width:727.2pt;height:76.8pt;z-index:-15040;mso-position-horizontal-relative:page;mso-position-vertical-relative:page" coordorigin="648,1901" coordsize="14544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">
                <v:group id="Group 11" o:spid="_x0000_s1027" style="position:absolute;left:648;top:1901;width:14544;height:389" coordorigin="648,1901" coordsize="1454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648;top:1901;width:14544;height:389;visibility:visible;mso-wrap-style:square;v-text-anchor:top" coordsize="1454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K/cAA&#10;AADaAAAADwAAAGRycy9kb3ducmV2LnhtbESPT4vCMBTE7wt+h/AEb2uquKtUo8ii0qt/EI+P5tkU&#10;m5eSZLV++40g7HGYmd8wi1VnG3EnH2rHCkbDDARx6XTNlYLTcfs5AxEissbGMSl4UoDVsvexwFy7&#10;B+/pfoiVSBAOOSowMba5lKE0ZDEMXUucvKvzFmOSvpLa4yPBbSPHWfYtLdacFgy29GOovB1+rYLZ&#10;uZjsN+MLTd2OCnP0oel0UGrQ79ZzEJG6+B9+twut4AteV9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WK/cAAAADaAAAADwAAAAAAAAAAAAAAAACYAgAAZHJzL2Rvd25y&#10;ZXYueG1sUEsFBgAAAAAEAAQA9QAAAIUDAAAAAA==&#10;" path="m,389r14544,l14544,,,,,389xe" fillcolor="#fabf8f" stroked="f">
                    <v:path arrowok="t" o:connecttype="custom" o:connectlocs="0,2290;14544,2290;14544,1901;0,1901;0,2290" o:connectangles="0,0,0,0,0"/>
                  </v:shape>
                </v:group>
                <v:group id="Group 9" o:spid="_x0000_s1029" style="position:absolute;left:648;top:2290;width:14544;height:344" coordorigin="648,2290" coordsize="1454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648;top:2290;width:14544;height:344;visibility:visible;mso-wrap-style:square;v-text-anchor:top" coordsize="1454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c+sAA&#10;AADaAAAADwAAAGRycy9kb3ducmV2LnhtbERPXWvCMBR9F/Yfwh34pqki26hGEVGQCQPdmK+X5q7p&#10;bG5Kkmr115vBwMfD+Z4tOluLM/lQOVYwGmYgiAunKy4VfH1uBm8gQkTWWDsmBVcKsJg/9WaYa3fh&#10;PZ0PsRQphEOOCkyMTS5lKAxZDEPXECfux3mLMUFfSu3xksJtLcdZ9iItVpwaDDa0MlScDq1NM753&#10;tw9sJ7/X1uzLyft6dzpar1T/uVtOQUTq4kP8795qBa/wdyX5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zc+sAAAADaAAAADwAAAAAAAAAAAAAAAACYAgAAZHJzL2Rvd25y&#10;ZXYueG1sUEsFBgAAAAAEAAQA9QAAAIUDAAAAAA==&#10;" path="m,343r14544,l14544,,,,,343xe" fillcolor="#fabf8f" stroked="f">
                    <v:path arrowok="t" o:connecttype="custom" o:connectlocs="0,2633;14544,2633;14544,2290;0,2290;0,2633" o:connectangles="0,0,0,0,0"/>
                  </v:shape>
                </v:group>
                <v:group id="Group 7" o:spid="_x0000_s1031" style="position:absolute;left:648;top:2633;width:14544;height:269" coordorigin="648,2633" coordsize="145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648;top:2633;width:14544;height:269;visibility:visible;mso-wrap-style:square;v-text-anchor:top" coordsize="145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bRsMA&#10;AADaAAAADwAAAGRycy9kb3ducmV2LnhtbESP0WrCQBRE3wv+w3KFvjWbCi01ZhNEtErxxbQfcM3e&#10;JiHZuzG7NfHvuwWhj8PMnGHSfDKduNLgGssKnqMYBHFpdcOVgq/P3dMbCOeRNXaWScGNHOTZ7CHF&#10;RNuRT3QtfCUChF2CCmrv+0RKV9Zk0EW2Jw7etx0M+iCHSuoBxwA3nVzE8as02HBYqLGnTU1lW/wY&#10;BdPxYyz2h/PaXjy+6PdtW3WbVqnH+bRegfA0+f/wvX3QCpb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bRsMAAADaAAAADwAAAAAAAAAAAAAAAACYAgAAZHJzL2Rv&#10;d25yZXYueG1sUEsFBgAAAAAEAAQA9QAAAIgDAAAAAA==&#10;" path="m,269r14544,l14544,,,,,269xe" fillcolor="#fabf8f" stroked="f">
                    <v:path arrowok="t" o:connecttype="custom" o:connectlocs="0,2902;14544,2902;14544,2633;0,2633;0,2902" o:connectangles="0,0,0,0,0"/>
                  </v:shape>
                </v:group>
                <v:group id="Group 5" o:spid="_x0000_s1033" style="position:absolute;left:648;top:2902;width:14544;height:267" coordorigin="648,2902" coordsize="145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648;top:2902;width:14544;height:267;visibility:visible;mso-wrap-style:square;v-text-anchor:top" coordsize="145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t7MAA&#10;AADbAAAADwAAAGRycy9kb3ducmV2LnhtbERPy6rCMBDdC/5DGMGNaKqISK9RfKC41Kq4ndvMbctt&#10;JqWJWv/eCIK7OZznzBaNKcWdaldYVjAcRCCIU6sLzhScT9v+FITzyBpLy6TgSQ4W83ZrhrG2Dz7S&#10;PfGZCCHsYlSQe1/FUro0J4NuYCviwP3Z2qAPsM6krvERwk0pR1E0kQYLDg05VrTOKf1PbkZBcj1f&#10;i/Hltlv9lttp73jINtXloFS30yx/QHhq/Ff8ce91mD+E9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wt7MAAAADbAAAADwAAAAAAAAAAAAAAAACYAgAAZHJzL2Rvd25y&#10;ZXYueG1sUEsFBgAAAAAEAAQA9QAAAIUDAAAAAA==&#10;" path="m,266r14544,l14544,,,,,266xe" fillcolor="#fabf8f" stroked="f">
                    <v:path arrowok="t" o:connecttype="custom" o:connectlocs="0,3168;14544,3168;14544,2902;0,2902;0,3168" o:connectangles="0,0,0,0,0"/>
                  </v:shape>
                </v:group>
                <v:group id="Group 3" o:spid="_x0000_s1035" style="position:absolute;left:648;top:3168;width:14544;height:269" coordorigin="648,3168" coordsize="145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6" style="position:absolute;left:648;top:3168;width:14544;height:269;visibility:visible;mso-wrap-style:square;v-text-anchor:top" coordsize="145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xDsAA&#10;AADbAAAADwAAAGRycy9kb3ducmV2LnhtbERPzYrCMBC+C75DGMGbpq4oSzWKiOuK7GWrDzA2Y1va&#10;TGoTbfftjbDgbT6+31muO1OJBzWusKxgMo5AEKdWF5wpOJ++Rp8gnEfWWFkmBX/kYL3q95YYa9vy&#10;Lz0Sn4kQwi5GBbn3dSylS3My6Ma2Jg7c1TYGfYBNJnWDbQg3lfyIork0WHBoyLGmbU5pmdyNgu7n&#10;2Cbfh8vG3jzO9H5XZtW2VGo46DYLEJ46/xb/uw86zJ/C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ExDsAAAADbAAAADwAAAAAAAAAAAAAAAACYAgAAZHJzL2Rvd25y&#10;ZXYueG1sUEsFBgAAAAAEAAQA9QAAAIUDAAAAAA==&#10;" path="m,269r14544,l14544,,,,,269xe" fillcolor="#fabf8f" stroked="f">
                    <v:path arrowok="t" o:connecttype="custom" o:connectlocs="0,3437;14544,3437;14544,3168;0,3168;0,343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9F62BD">
        <w:trPr>
          <w:trHeight w:hRule="exact" w:val="1560"/>
        </w:trPr>
        <w:tc>
          <w:tcPr>
            <w:tcW w:w="14760" w:type="dxa"/>
            <w:gridSpan w:val="6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9F62BD" w:rsidRDefault="000B4A2A">
            <w:pPr>
              <w:pStyle w:val="TableParagraph"/>
              <w:spacing w:line="372" w:lineRule="exact"/>
              <w:ind w:left="-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Comparison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Length,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Weight,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Capacity,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Numbers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10</w:t>
            </w:r>
            <w:r w:rsidR="005236BC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:rsidR="00A250AE" w:rsidRDefault="000B4A2A">
            <w:pPr>
              <w:pStyle w:val="TableParagraph"/>
              <w:spacing w:line="359" w:lineRule="exact"/>
              <w:ind w:left="-1"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A250A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3</w:t>
            </w:r>
            <w:r w:rsidR="00646B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0</w:t>
            </w:r>
            <w:r w:rsidR="005929E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instructional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8679A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November 1</w:t>
            </w:r>
            <w:r w:rsidR="008679A6" w:rsidRPr="008679A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st</w:t>
            </w:r>
            <w:r w:rsidR="008679A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– December 21</w:t>
            </w:r>
            <w:r w:rsidR="008679A6" w:rsidRPr="008679A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st</w:t>
            </w:r>
            <w:r w:rsidR="008679A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9F62BD" w:rsidRDefault="000B4A2A" w:rsidP="008679A6">
            <w:pPr>
              <w:pStyle w:val="TableParagraph"/>
              <w:spacing w:line="239" w:lineRule="auto"/>
              <w:ind w:left="102" w:righ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1E1E"/>
                <w:spacing w:val="-1"/>
              </w:rPr>
              <w:t>After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students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observed,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analyzed,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and classified</w:t>
            </w:r>
            <w:r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objects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by shape</w:t>
            </w:r>
            <w:r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into</w:t>
            </w:r>
            <w:r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pre-determined categories</w:t>
            </w:r>
            <w:r>
              <w:rPr>
                <w:rFonts w:ascii="Calibri" w:eastAsia="Calibri" w:hAnsi="Calibri" w:cs="Calibri"/>
                <w:color w:val="211E1E"/>
              </w:rPr>
              <w:t>,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they</w:t>
            </w:r>
            <w:r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8679A6">
              <w:rPr>
                <w:rFonts w:ascii="Calibri" w:eastAsia="Calibri" w:hAnsi="Calibri" w:cs="Calibri"/>
                <w:color w:val="211E1E"/>
                <w:spacing w:val="1"/>
              </w:rPr>
              <w:t xml:space="preserve">will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now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compare</w:t>
            </w:r>
            <w:r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and analyze</w:t>
            </w:r>
            <w:r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length,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weight,</w:t>
            </w:r>
            <w:r>
              <w:rPr>
                <w:rFonts w:ascii="Calibri" w:eastAsia="Calibri" w:hAnsi="Calibri" w:cs="Calibri"/>
                <w:color w:val="211E1E"/>
                <w:spacing w:val="87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volume,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and,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finally,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number</w:t>
            </w:r>
            <w:r>
              <w:rPr>
                <w:rFonts w:ascii="Calibri" w:eastAsia="Calibri" w:hAnsi="Calibri" w:cs="Calibri"/>
                <w:color w:val="211E1E"/>
              </w:rPr>
              <w:t xml:space="preserve"> . </w:t>
            </w:r>
            <w:r w:rsidR="008679A6">
              <w:rPr>
                <w:rFonts w:ascii="Calibri" w:eastAsia="Calibri" w:hAnsi="Calibri" w:cs="Calibri"/>
                <w:color w:val="211E1E"/>
              </w:rPr>
              <w:t xml:space="preserve"> Utilizing s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tudents’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 xml:space="preserve">understanding </w:t>
            </w:r>
            <w:r>
              <w:rPr>
                <w:rFonts w:ascii="Calibri" w:eastAsia="Calibri" w:hAnsi="Calibri" w:cs="Calibri"/>
                <w:color w:val="211E1E"/>
              </w:rPr>
              <w:t xml:space="preserve">of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amounts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and their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developing number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sense</w:t>
            </w:r>
            <w:r w:rsidR="008679A6">
              <w:rPr>
                <w:rFonts w:ascii="Calibri" w:eastAsia="Calibri" w:hAnsi="Calibri" w:cs="Calibri"/>
                <w:color w:val="211E1E"/>
                <w:spacing w:val="-1"/>
              </w:rPr>
              <w:t xml:space="preserve"> students will</w:t>
            </w:r>
            <w:r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explor</w:t>
            </w:r>
            <w:r w:rsidR="008679A6">
              <w:rPr>
                <w:rFonts w:ascii="Calibri" w:eastAsia="Calibri" w:hAnsi="Calibri" w:cs="Calibri"/>
                <w:color w:val="211E1E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,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each</w:t>
            </w:r>
            <w:r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8679A6">
              <w:rPr>
                <w:rFonts w:ascii="Calibri" w:eastAsia="Calibri" w:hAnsi="Calibri" w:cs="Calibri"/>
                <w:color w:val="211E1E"/>
                <w:spacing w:val="-3"/>
              </w:rPr>
              <w:t xml:space="preserve">of the following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attribute</w:t>
            </w:r>
            <w:r w:rsidR="008679A6">
              <w:rPr>
                <w:rFonts w:ascii="Calibri" w:eastAsia="Calibri" w:hAnsi="Calibri" w:cs="Calibri"/>
                <w:color w:val="211E1E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:</w:t>
            </w:r>
            <w:r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2"/>
              </w:rPr>
              <w:t>length,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weight,</w:t>
            </w:r>
            <w:r>
              <w:rPr>
                <w:rFonts w:ascii="Calibri" w:eastAsia="Calibri" w:hAnsi="Calibri" w:cs="Calibri"/>
                <w:color w:val="211E1E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and</w:t>
            </w:r>
            <w:r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volume.</w:t>
            </w:r>
          </w:p>
        </w:tc>
      </w:tr>
      <w:tr w:rsidR="009F62BD" w:rsidTr="003E645E">
        <w:trPr>
          <w:trHeight w:hRule="exact" w:val="1163"/>
        </w:trPr>
        <w:tc>
          <w:tcPr>
            <w:tcW w:w="18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9F62BD" w:rsidRDefault="000B4A2A">
            <w:pPr>
              <w:pStyle w:val="TableParagraph"/>
              <w:spacing w:before="115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2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5929EB" w:rsidRDefault="005929EB" w:rsidP="005929EB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K.CC.6 – Identify whether the number of objects in one group is greater than, less than, or equal to the number of objects in another group.</w:t>
            </w:r>
          </w:p>
          <w:p w:rsidR="003E645E" w:rsidRDefault="000B4A2A" w:rsidP="005929EB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K.CC.</w:t>
            </w:r>
            <w:r w:rsidR="005929EB">
              <w:rPr>
                <w:rFonts w:ascii="Calibri" w:eastAsia="Calibri" w:hAnsi="Calibri" w:cs="Calibri"/>
                <w:b/>
                <w:bCs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Compare numbers.</w:t>
            </w:r>
            <w:r w:rsidR="003E645E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:rsidR="009F62BD" w:rsidRPr="003E645E" w:rsidRDefault="003E645E" w:rsidP="005929EB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b/>
              </w:rPr>
            </w:pPr>
            <w:r w:rsidRPr="003E645E">
              <w:rPr>
                <w:rFonts w:ascii="Calibri" w:eastAsia="Calibri" w:hAnsi="Calibri" w:cs="Calibri"/>
                <w:b/>
                <w:spacing w:val="-1"/>
              </w:rPr>
              <w:t>K.MD.A</w:t>
            </w:r>
            <w:r w:rsidRPr="003E645E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3E645E">
              <w:rPr>
                <w:rFonts w:ascii="Calibri" w:eastAsia="Calibri" w:hAnsi="Calibri" w:cs="Calibri"/>
                <w:b/>
              </w:rPr>
              <w:t>–</w:t>
            </w:r>
            <w:r w:rsidRPr="003E645E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E645E">
              <w:rPr>
                <w:rFonts w:ascii="Calibri" w:eastAsia="Calibri" w:hAnsi="Calibri" w:cs="Calibri"/>
                <w:b/>
                <w:spacing w:val="-1"/>
              </w:rPr>
              <w:t>Describe</w:t>
            </w:r>
            <w:r w:rsidRPr="003E645E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3E645E">
              <w:rPr>
                <w:rFonts w:ascii="Calibri" w:eastAsia="Calibri" w:hAnsi="Calibri" w:cs="Calibri"/>
                <w:b/>
                <w:spacing w:val="-1"/>
              </w:rPr>
              <w:t>and compare</w:t>
            </w:r>
            <w:r w:rsidRPr="003E645E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E645E">
              <w:rPr>
                <w:rFonts w:ascii="Calibri" w:eastAsia="Calibri" w:hAnsi="Calibri" w:cs="Calibri"/>
                <w:b/>
                <w:spacing w:val="-1"/>
              </w:rPr>
              <w:t>measureable</w:t>
            </w:r>
            <w:r w:rsidRPr="003E645E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E645E">
              <w:rPr>
                <w:rFonts w:ascii="Calibri" w:eastAsia="Calibri" w:hAnsi="Calibri" w:cs="Calibri"/>
                <w:b/>
                <w:spacing w:val="-1"/>
              </w:rPr>
              <w:t>attributes.</w:t>
            </w:r>
          </w:p>
        </w:tc>
      </w:tr>
      <w:tr w:rsidR="009F62BD">
        <w:trPr>
          <w:trHeight w:hRule="exact" w:val="547"/>
        </w:trPr>
        <w:tc>
          <w:tcPr>
            <w:tcW w:w="18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9F62BD" w:rsidRDefault="000B4A2A">
            <w:pPr>
              <w:pStyle w:val="TableParagraph"/>
              <w:ind w:left="505" w:right="399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2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9F62BD" w:rsidRDefault="009F62BD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</w:p>
        </w:tc>
      </w:tr>
      <w:tr w:rsidR="009F62BD">
        <w:trPr>
          <w:trHeight w:hRule="exact" w:val="607"/>
        </w:trPr>
        <w:tc>
          <w:tcPr>
            <w:tcW w:w="18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F62BD" w:rsidRDefault="000B4A2A">
            <w:pPr>
              <w:pStyle w:val="TableParagraph"/>
              <w:spacing w:before="159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2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F62BD" w:rsidRDefault="000B4A2A">
            <w:pPr>
              <w:pStyle w:val="TableParagraph"/>
              <w:spacing w:line="237" w:lineRule="auto"/>
              <w:ind w:left="102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Balance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scale,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Capacity,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Compare,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Endpoint,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Enough,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enough,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Heavier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Lighter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Height,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Longer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Shorter</w:t>
            </w:r>
            <w:r>
              <w:rPr>
                <w:rFonts w:ascii="Calibri"/>
                <w:spacing w:val="11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Fewer </w:t>
            </w:r>
            <w:r>
              <w:rPr>
                <w:rFonts w:ascii="Calibri"/>
                <w:sz w:val="24"/>
              </w:rPr>
              <w:t>than,</w:t>
            </w:r>
            <w:r>
              <w:rPr>
                <w:rFonts w:ascii="Calibri"/>
                <w:spacing w:val="-1"/>
                <w:sz w:val="24"/>
              </w:rPr>
              <w:t xml:space="preserve"> Less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Taller than,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same as,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Weight</w:t>
            </w:r>
          </w:p>
        </w:tc>
      </w:tr>
      <w:tr w:rsidR="009F62BD">
        <w:trPr>
          <w:trHeight w:hRule="exact" w:val="5650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39" w:lineRule="auto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whether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number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another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group,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 using matching 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counting strategies.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objects).</w:t>
            </w:r>
          </w:p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ind w:left="102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9F62BD" w:rsidRDefault="000B4A2A">
            <w:pPr>
              <w:pStyle w:val="TableParagraph"/>
              <w:ind w:left="102" w:right="93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K.MP.7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9F62BD" w:rsidRDefault="000B4A2A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K.MP.8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ind w:left="102" w:right="6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develop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strong 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relationship between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quantities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numerals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before </w:t>
            </w:r>
            <w:r>
              <w:rPr>
                <w:rFonts w:ascii="Calibri"/>
                <w:spacing w:val="-1"/>
              </w:rPr>
              <w:t>they begin comparing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</w:p>
          <w:p w:rsidR="009F62BD" w:rsidRDefault="000B4A2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Examples:</w:t>
            </w:r>
          </w:p>
          <w:p w:rsidR="009F62BD" w:rsidRDefault="000B4A2A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3" w:line="236" w:lineRule="auto"/>
              <w:ind w:right="15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Matching: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  <w:spacing w:val="-1"/>
              </w:rPr>
              <w:t>one-to-one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correspondence,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repeatedly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matching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 xml:space="preserve">set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objects.</w:t>
            </w:r>
          </w:p>
          <w:p w:rsidR="009F62BD" w:rsidRDefault="000B4A2A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6" w:line="234" w:lineRule="auto"/>
              <w:ind w:right="24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Counting: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each set,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identify which set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less,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 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objects.</w:t>
            </w:r>
          </w:p>
          <w:p w:rsidR="009F62BD" w:rsidRDefault="000B4A2A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4" w:line="237" w:lineRule="auto"/>
              <w:ind w:right="47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Observation: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 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observation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quantities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looking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 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which set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counting).</w:t>
            </w:r>
          </w:p>
          <w:p w:rsidR="009F62BD" w:rsidRDefault="000B4A2A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2" w:line="238" w:lineRule="auto"/>
              <w:ind w:right="32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Observations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comparing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quantities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accomplished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through daily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routines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collecting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organizing 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displays.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graphs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pictographs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favorite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cream,</w:t>
            </w:r>
            <w:r>
              <w:rPr>
                <w:rFonts w:ascii="Calibri"/>
                <w:spacing w:val="-2"/>
              </w:rPr>
              <w:t xml:space="preserve"> eye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color,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pets,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Graphs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constructed by 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students.</w:t>
            </w:r>
          </w:p>
          <w:p w:rsidR="009F62BD" w:rsidRDefault="000B4A2A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3" w:line="238" w:lineRule="auto"/>
              <w:ind w:right="33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Benchmark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Numbers: 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would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introduce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benchmark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help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quantity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A2A" w:rsidRDefault="000B4A2A" w:rsidP="000B4A2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9F62BD" w:rsidRDefault="000B4A2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4-7,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16-</w:t>
            </w:r>
          </w:p>
          <w:p w:rsidR="009F62BD" w:rsidRDefault="000B4A2A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  <w:p w:rsidR="000B4A2A" w:rsidRDefault="000B4A2A">
            <w:pPr>
              <w:pStyle w:val="TableParagraph"/>
              <w:ind w:left="99"/>
              <w:rPr>
                <w:rFonts w:ascii="Calibri"/>
              </w:rPr>
            </w:pPr>
          </w:p>
          <w:p w:rsidR="000B4A2A" w:rsidRDefault="000B4A2A" w:rsidP="000B4A2A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0B4A2A" w:rsidRDefault="000B4A2A" w:rsidP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</w:t>
            </w:r>
            <w:r w:rsidR="005236BC">
              <w:rPr>
                <w:rFonts w:ascii="Calibri"/>
                <w:spacing w:val="-2"/>
              </w:rPr>
              <w:t xml:space="preserve"> 2,4</w:t>
            </w:r>
          </w:p>
          <w:p w:rsidR="0093541A" w:rsidRDefault="0093541A" w:rsidP="000B4A2A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0B4A2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9F62BD" w:rsidRDefault="009F62BD">
      <w:pPr>
        <w:rPr>
          <w:rFonts w:ascii="Calibri" w:eastAsia="Calibri" w:hAnsi="Calibri" w:cs="Calibri"/>
        </w:rPr>
        <w:sectPr w:rsidR="009F62BD">
          <w:pgSz w:w="15840" w:h="12240" w:orient="landscape"/>
          <w:pgMar w:top="640" w:right="420" w:bottom="1180" w:left="440" w:header="0" w:footer="997" w:gutter="0"/>
          <w:cols w:space="720"/>
        </w:sectPr>
      </w:pPr>
    </w:p>
    <w:p w:rsidR="009F62BD" w:rsidRDefault="009F62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9F62BD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9F62BD" w:rsidRDefault="009F62B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F62BD" w:rsidRDefault="000B4A2A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9F62BD" w:rsidRDefault="000B4A2A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9F62BD" w:rsidRDefault="000B4A2A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F62BD" w:rsidRDefault="000B4A2A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F62BD" w:rsidRDefault="000B4A2A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9F62BD" w:rsidRDefault="009F62B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F62BD" w:rsidRDefault="000B4A2A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9F62BD">
        <w:trPr>
          <w:trHeight w:hRule="exact" w:val="764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/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A3F27">
            <w:pPr>
              <w:pStyle w:val="TableParagraph"/>
              <w:tabs>
                <w:tab w:val="left" w:pos="1542"/>
              </w:tabs>
              <w:spacing w:before="5" w:line="232" w:lineRule="auto"/>
              <w:ind w:left="822" w:right="275" w:hanging="360"/>
              <w:rPr>
                <w:rFonts w:ascii="Calibri" w:eastAsia="Calibri" w:hAnsi="Calibri" w:cs="Calibri"/>
              </w:rPr>
            </w:pPr>
            <w:r>
              <w:rPr>
                <w:rFonts w:ascii="Courier New"/>
              </w:rPr>
              <w:t xml:space="preserve">O  </w:t>
            </w:r>
            <w:r w:rsidR="000B4A2A">
              <w:rPr>
                <w:rFonts w:ascii="Calibri"/>
                <w:spacing w:val="-1"/>
              </w:rPr>
              <w:t>Students</w:t>
            </w:r>
            <w:r w:rsidR="000B4A2A">
              <w:rPr>
                <w:rFonts w:ascii="Calibri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state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whether</w:t>
            </w:r>
            <w:r w:rsidR="000B4A2A">
              <w:rPr>
                <w:rFonts w:ascii="Calibri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the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number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</w:rPr>
              <w:t>of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objects</w:t>
            </w:r>
            <w:r w:rsidR="000B4A2A">
              <w:rPr>
                <w:rFonts w:ascii="Calibri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 xml:space="preserve">in </w:t>
            </w:r>
            <w:r w:rsidR="000B4A2A">
              <w:rPr>
                <w:rFonts w:ascii="Calibri"/>
              </w:rPr>
              <w:t>a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</w:rPr>
              <w:t>set</w:t>
            </w:r>
            <w:r w:rsidR="000B4A2A">
              <w:rPr>
                <w:rFonts w:ascii="Calibri"/>
                <w:spacing w:val="-4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is</w:t>
            </w:r>
            <w:r w:rsidR="000B4A2A">
              <w:rPr>
                <w:rFonts w:ascii="Calibri"/>
                <w:spacing w:val="43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more,</w:t>
            </w:r>
            <w:r w:rsidR="000B4A2A">
              <w:rPr>
                <w:rFonts w:ascii="Calibri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less,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</w:rPr>
              <w:t>or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equal</w:t>
            </w:r>
            <w:r w:rsidR="000B4A2A">
              <w:rPr>
                <w:rFonts w:ascii="Calibri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to</w:t>
            </w:r>
            <w:r w:rsidR="000B4A2A">
              <w:rPr>
                <w:rFonts w:ascii="Calibri"/>
                <w:spacing w:val="1"/>
              </w:rPr>
              <w:t xml:space="preserve"> </w:t>
            </w:r>
            <w:r w:rsidR="000B4A2A">
              <w:rPr>
                <w:rFonts w:ascii="Calibri"/>
              </w:rPr>
              <w:t xml:space="preserve">a </w:t>
            </w:r>
            <w:r w:rsidR="000B4A2A">
              <w:rPr>
                <w:rFonts w:ascii="Calibri"/>
                <w:spacing w:val="-2"/>
              </w:rPr>
              <w:t>set</w:t>
            </w:r>
            <w:r w:rsidR="000B4A2A">
              <w:rPr>
                <w:rFonts w:ascii="Calibri"/>
                <w:spacing w:val="1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that</w:t>
            </w:r>
            <w:r w:rsidR="000B4A2A">
              <w:rPr>
                <w:rFonts w:ascii="Calibri"/>
                <w:spacing w:val="1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has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</w:rPr>
              <w:t>0,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</w:rPr>
              <w:t>5,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</w:rPr>
              <w:t>or</w:t>
            </w:r>
            <w:r w:rsidR="000B4A2A">
              <w:rPr>
                <w:rFonts w:ascii="Calibri"/>
                <w:spacing w:val="-2"/>
              </w:rPr>
              <w:t xml:space="preserve"> </w:t>
            </w:r>
            <w:r w:rsidR="000B4A2A">
              <w:rPr>
                <w:rFonts w:ascii="Calibri"/>
                <w:spacing w:val="-1"/>
              </w:rPr>
              <w:t>10 objects.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9F62BD"/>
        </w:tc>
      </w:tr>
      <w:tr w:rsidR="009F62BD" w:rsidTr="00357047">
        <w:trPr>
          <w:trHeight w:hRule="exact" w:val="1449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ind w:left="102" w:right="2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presented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written numerals.</w:t>
            </w:r>
          </w:p>
          <w:p w:rsidR="009F62BD" w:rsidRDefault="009F62B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ind w:left="102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ind w:left="102" w:right="3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numerals,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determine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which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than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A2A" w:rsidRDefault="000B4A2A" w:rsidP="000B4A2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9F62BD" w:rsidRDefault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20-32</w:t>
            </w:r>
          </w:p>
          <w:p w:rsidR="000B4A2A" w:rsidRPr="000B4A2A" w:rsidRDefault="000B4A2A" w:rsidP="000B4A2A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0B4A2A" w:rsidRDefault="000B4A2A" w:rsidP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</w:t>
            </w:r>
            <w:r w:rsidR="005236BC">
              <w:rPr>
                <w:rFonts w:ascii="Calibri"/>
                <w:spacing w:val="-2"/>
              </w:rPr>
              <w:t xml:space="preserve"> 4</w:t>
            </w: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0B4A2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9F62BD">
        <w:trPr>
          <w:trHeight w:hRule="exact" w:val="3233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7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K.MD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39" w:lineRule="auto"/>
              <w:ind w:left="102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weight.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several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measurable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single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object.</w:t>
            </w:r>
          </w:p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38" w:lineRule="auto"/>
              <w:ind w:left="102" w:righ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 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weight,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 opportunities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explore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attributes.</w:t>
            </w:r>
          </w:p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ind w:left="101" w:righ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verbally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then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focus</w:t>
            </w:r>
            <w:r>
              <w:rPr>
                <w:rFonts w:ascii="Calibri"/>
              </w:rPr>
              <w:t xml:space="preserve"> on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verbal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comparisons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K.MD.2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They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identify measurable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width,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height,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weight.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when describing </w:t>
            </w:r>
            <w:r>
              <w:rPr>
                <w:rFonts w:ascii="Calibri"/>
              </w:rPr>
              <w:t>a soda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can,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talk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tall,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heavy,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much </w:t>
            </w:r>
            <w:r>
              <w:rPr>
                <w:rFonts w:ascii="Calibri"/>
                <w:spacing w:val="-1"/>
              </w:rPr>
              <w:t xml:space="preserve">liquid can </w:t>
            </w:r>
            <w:r>
              <w:rPr>
                <w:rFonts w:ascii="Calibri"/>
                <w:spacing w:val="-2"/>
              </w:rPr>
              <w:t>fit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inside.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measurable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attributes.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Non-measurable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object,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colors,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pictures,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etc.</w:t>
            </w:r>
          </w:p>
          <w:p w:rsidR="009F62BD" w:rsidRDefault="000B4A2A">
            <w:pPr>
              <w:pStyle w:val="TableParagraph"/>
              <w:spacing w:before="2" w:line="238" w:lineRule="auto"/>
              <w:ind w:left="102" w:right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 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used to model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 measurable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attributes.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A2A" w:rsidRDefault="000B4A2A" w:rsidP="000B4A2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9F62BD" w:rsidRDefault="000B4A2A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1-15,</w:t>
            </w:r>
          </w:p>
          <w:p w:rsidR="009F62BD" w:rsidRDefault="000B4A2A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29-32</w:t>
            </w:r>
          </w:p>
          <w:p w:rsidR="000B4A2A" w:rsidRDefault="000B4A2A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0B4A2A" w:rsidRDefault="000B4A2A" w:rsidP="000B4A2A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0B4A2A" w:rsidRDefault="000B4A2A" w:rsidP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</w:t>
            </w:r>
            <w:r w:rsidR="005236BC">
              <w:rPr>
                <w:rFonts w:ascii="Calibri"/>
                <w:spacing w:val="-2"/>
              </w:rPr>
              <w:t xml:space="preserve"> 12</w:t>
            </w:r>
          </w:p>
          <w:p w:rsidR="0093541A" w:rsidRDefault="0093541A" w:rsidP="000B4A2A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0B4A2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9F62BD">
        <w:trPr>
          <w:trHeight w:hRule="exact" w:val="3233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7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K.MD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39" w:lineRule="auto"/>
              <w:ind w:left="102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Directly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 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measurable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attribute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common,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see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which object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of”/“less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of”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attribute,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describe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difference.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For</w:t>
            </w:r>
            <w:r>
              <w:rPr>
                <w:rFonts w:ascii="Calibri" w:eastAsia="Calibri" w:hAnsi="Calibri" w:cs="Calibri"/>
                <w:i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example,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directly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compare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the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heights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of</w:t>
            </w:r>
            <w:r>
              <w:rPr>
                <w:rFonts w:ascii="Calibri" w:eastAsia="Calibri" w:hAnsi="Calibri" w:cs="Calibri"/>
                <w:i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two </w:t>
            </w:r>
            <w:r>
              <w:rPr>
                <w:rFonts w:ascii="Calibri" w:eastAsia="Calibri" w:hAnsi="Calibri" w:cs="Calibri"/>
                <w:i/>
                <w:spacing w:val="-1"/>
              </w:rPr>
              <w:t>children and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describe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one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child as</w:t>
            </w:r>
            <w:r>
              <w:rPr>
                <w:rFonts w:ascii="Calibri" w:eastAsia="Calibri" w:hAnsi="Calibri" w:cs="Calibri"/>
                <w:i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taller/shorter.</w:t>
            </w:r>
          </w:p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K.MP.6.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precision.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K.MP.7.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BD" w:rsidRDefault="000B4A2A">
            <w:pPr>
              <w:pStyle w:val="TableParagraph"/>
              <w:spacing w:line="239" w:lineRule="auto"/>
              <w:ind w:left="102" w:right="1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making direct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comparisons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length,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“starting </w:t>
            </w:r>
            <w:r>
              <w:rPr>
                <w:rFonts w:ascii="Calibri" w:eastAsia="Calibri" w:hAnsi="Calibri" w:cs="Calibri"/>
                <w:spacing w:val="-2"/>
              </w:rPr>
              <w:t>point”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each object.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lined</w:t>
            </w:r>
            <w:r>
              <w:rPr>
                <w:rFonts w:ascii="Calibri" w:eastAsia="Calibri" w:hAnsi="Calibri" w:cs="Calibri"/>
                <w:spacing w:val="-1"/>
              </w:rPr>
              <w:t xml:space="preserve"> up</w:t>
            </w:r>
            <w:r>
              <w:rPr>
                <w:rFonts w:ascii="Calibri" w:eastAsia="Calibri" w:hAnsi="Calibri" w:cs="Calibri"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point,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compensate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starting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points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lined up (conservation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length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understanding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moved,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length does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change; an important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concept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comparing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lengths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two objects).</w:t>
            </w:r>
          </w:p>
          <w:p w:rsidR="009F62BD" w:rsidRDefault="009F6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62BD" w:rsidRDefault="000B4A2A">
            <w:pPr>
              <w:pStyle w:val="TableParagraph"/>
              <w:ind w:left="102" w:righ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Language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 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similarities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differences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shorter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taller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lighter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etc.).</w:t>
            </w:r>
          </w:p>
          <w:p w:rsidR="009F62BD" w:rsidRDefault="000B4A2A">
            <w:pPr>
              <w:pStyle w:val="TableParagraph"/>
              <w:spacing w:before="2" w:line="238" w:lineRule="auto"/>
              <w:ind w:left="102" w:righ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 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compare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 measurable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attributes.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A2A" w:rsidRDefault="000B4A2A" w:rsidP="000B4A2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9F62BD" w:rsidRDefault="000B4A2A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1-15,</w:t>
            </w:r>
          </w:p>
          <w:p w:rsidR="009F62BD" w:rsidRDefault="000B4A2A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20-24,</w:t>
            </w:r>
            <w:r>
              <w:rPr>
                <w:rFonts w:ascii="Calibri"/>
                <w:spacing w:val="-2"/>
              </w:rPr>
              <w:t xml:space="preserve"> 29-32</w:t>
            </w:r>
          </w:p>
          <w:p w:rsidR="000B4A2A" w:rsidRDefault="000B4A2A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357047" w:rsidRDefault="000B4A2A" w:rsidP="00357047">
            <w:pPr>
              <w:pStyle w:val="TableParagraph"/>
              <w:ind w:left="99"/>
              <w:rPr>
                <w:rFonts w:ascii="Calibri"/>
                <w:b/>
                <w:spacing w:val="-2"/>
              </w:rPr>
            </w:pPr>
            <w:r w:rsidRPr="000B4A2A">
              <w:rPr>
                <w:rFonts w:ascii="Calibri"/>
                <w:b/>
                <w:spacing w:val="-2"/>
              </w:rPr>
              <w:t>enVision</w:t>
            </w:r>
          </w:p>
          <w:p w:rsidR="000B4A2A" w:rsidRDefault="000B4A2A" w:rsidP="00357047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Topic</w:t>
            </w:r>
            <w:r w:rsidR="005236BC">
              <w:rPr>
                <w:rFonts w:ascii="Calibri"/>
                <w:spacing w:val="-2"/>
              </w:rPr>
              <w:t xml:space="preserve"> 12</w:t>
            </w:r>
          </w:p>
          <w:p w:rsidR="0093541A" w:rsidRDefault="0093541A" w:rsidP="00357047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93541A" w:rsidRPr="0093541A" w:rsidRDefault="0093541A" w:rsidP="0093541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93541A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93541A" w:rsidRDefault="0093541A" w:rsidP="0035704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0B4A2A" w:rsidRDefault="000B4A2A"/>
    <w:sectPr w:rsidR="000B4A2A">
      <w:pgSz w:w="15840" w:h="12240" w:orient="landscape"/>
      <w:pgMar w:top="660" w:right="420" w:bottom="1180" w:left="4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EB" w:rsidRDefault="005929EB">
      <w:r>
        <w:separator/>
      </w:r>
    </w:p>
  </w:endnote>
  <w:endnote w:type="continuationSeparator" w:id="0">
    <w:p w:rsidR="005929EB" w:rsidRDefault="005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20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5D5" w:rsidRDefault="00DD35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4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29EB" w:rsidRDefault="005929E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EB" w:rsidRDefault="005929EB">
      <w:r>
        <w:separator/>
      </w:r>
    </w:p>
  </w:footnote>
  <w:footnote w:type="continuationSeparator" w:id="0">
    <w:p w:rsidR="005929EB" w:rsidRDefault="0059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417"/>
    <w:multiLevelType w:val="hybridMultilevel"/>
    <w:tmpl w:val="71A64792"/>
    <w:lvl w:ilvl="0" w:tplc="0ED2D5A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sz w:val="22"/>
        <w:szCs w:val="22"/>
      </w:rPr>
    </w:lvl>
    <w:lvl w:ilvl="1" w:tplc="0122ADEA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7BF04482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3" w:tplc="B8E23F1C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6FEE9F08">
      <w:start w:val="1"/>
      <w:numFmt w:val="bullet"/>
      <w:lvlText w:val="•"/>
      <w:lvlJc w:val="left"/>
      <w:pPr>
        <w:ind w:left="3225" w:hanging="361"/>
      </w:pPr>
      <w:rPr>
        <w:rFonts w:hint="default"/>
      </w:rPr>
    </w:lvl>
    <w:lvl w:ilvl="5" w:tplc="6B50609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85C081D8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7" w:tplc="9FC4B9EA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BDD4115C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1">
    <w:nsid w:val="19700C03"/>
    <w:multiLevelType w:val="multilevel"/>
    <w:tmpl w:val="318E6F54"/>
    <w:lvl w:ilvl="0">
      <w:start w:val="11"/>
      <w:numFmt w:val="upperLetter"/>
      <w:lvlText w:val="%1"/>
      <w:lvlJc w:val="left"/>
      <w:pPr>
        <w:ind w:left="637" w:hanging="543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left="637" w:hanging="543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637" w:hanging="54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328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19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80" w:hanging="543"/>
      </w:pPr>
      <w:rPr>
        <w:rFonts w:hint="default"/>
      </w:rPr>
    </w:lvl>
  </w:abstractNum>
  <w:abstractNum w:abstractNumId="2">
    <w:nsid w:val="36CF4F48"/>
    <w:multiLevelType w:val="hybridMultilevel"/>
    <w:tmpl w:val="97DEB180"/>
    <w:lvl w:ilvl="0" w:tplc="EE80331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16425A6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93407F2E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A31E558A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1284C3C8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63A0454E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127A459C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7" w:tplc="D33C3BEE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73785DD2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3">
    <w:nsid w:val="68526454"/>
    <w:multiLevelType w:val="hybridMultilevel"/>
    <w:tmpl w:val="858E1922"/>
    <w:lvl w:ilvl="0" w:tplc="90D4A7C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75D6254C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32147FDE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DE4A37AE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73E44D9E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25A6CBC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FA9E05C6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7" w:tplc="C4EC2682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A224E322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abstractNum w:abstractNumId="4">
    <w:nsid w:val="6CA006B8"/>
    <w:multiLevelType w:val="hybridMultilevel"/>
    <w:tmpl w:val="DC5067EC"/>
    <w:lvl w:ilvl="0" w:tplc="21343922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22"/>
        <w:szCs w:val="22"/>
      </w:rPr>
    </w:lvl>
    <w:lvl w:ilvl="1" w:tplc="33B61F6E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08A2B004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FD601A30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0A7812A2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1D14C7B6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1E341FD0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D2E66D52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5464FE10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D"/>
    <w:rsid w:val="00003D29"/>
    <w:rsid w:val="00081D86"/>
    <w:rsid w:val="000A3F27"/>
    <w:rsid w:val="000B4A2A"/>
    <w:rsid w:val="001B434C"/>
    <w:rsid w:val="00357047"/>
    <w:rsid w:val="003E645E"/>
    <w:rsid w:val="004170B9"/>
    <w:rsid w:val="005236BC"/>
    <w:rsid w:val="005929EB"/>
    <w:rsid w:val="005D4B74"/>
    <w:rsid w:val="00606B36"/>
    <w:rsid w:val="00646B8B"/>
    <w:rsid w:val="008679A6"/>
    <w:rsid w:val="0093541A"/>
    <w:rsid w:val="009B5599"/>
    <w:rsid w:val="009F62BD"/>
    <w:rsid w:val="00A250AE"/>
    <w:rsid w:val="00A37074"/>
    <w:rsid w:val="00D96234"/>
    <w:rsid w:val="00DD35D5"/>
    <w:rsid w:val="00DE434F"/>
    <w:rsid w:val="00E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3642ED8-96EA-49B3-87BA-5D0D9F56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A"/>
  </w:style>
  <w:style w:type="paragraph" w:styleId="Footer">
    <w:name w:val="footer"/>
    <w:basedOn w:val="Normal"/>
    <w:link w:val="FooterChar"/>
    <w:uiPriority w:val="99"/>
    <w:unhideWhenUsed/>
    <w:rsid w:val="000B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A"/>
  </w:style>
  <w:style w:type="character" w:styleId="Hyperlink">
    <w:name w:val="Hyperlink"/>
    <w:basedOn w:val="DefaultParagraphFont"/>
    <w:uiPriority w:val="99"/>
    <w:unhideWhenUsed/>
    <w:rsid w:val="00357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cs.k12.az.us/" TargetMode="External"/><Relationship Id="rId13" Type="http://schemas.openxmlformats.org/officeDocument/2006/relationships/hyperlink" Target="http://www.bwcs.k12.az.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wcs.k12.az.us/" TargetMode="External"/><Relationship Id="rId12" Type="http://schemas.openxmlformats.org/officeDocument/2006/relationships/hyperlink" Target="http://www.bwcs.k12.az.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wcs.k12.az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wcs.k12.az.us/" TargetMode="External"/><Relationship Id="rId10" Type="http://schemas.openxmlformats.org/officeDocument/2006/relationships/hyperlink" Target="http://www.bwcs.k12.az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cs.k12.az.us/" TargetMode="External"/><Relationship Id="rId14" Type="http://schemas.openxmlformats.org/officeDocument/2006/relationships/hyperlink" Target="http://www.bwcs.k12.az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B5F09AA7</Template>
  <TotalTime>61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Natalie Tate</cp:lastModifiedBy>
  <cp:revision>18</cp:revision>
  <dcterms:created xsi:type="dcterms:W3CDTF">2016-05-13T17:02:00Z</dcterms:created>
  <dcterms:modified xsi:type="dcterms:W3CDTF">2016-06-02T21:55:00Z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2015-08-18T00:00:00Z</vt:filetime>
  </property>
</Properties>
</file>